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3D44D" w14:textId="77777777" w:rsidR="0010770D" w:rsidRDefault="006402F4" w:rsidP="00DE6FAE">
      <w:pPr>
        <w:pStyle w:val="Rubrik3"/>
        <w:rPr>
          <w:rFonts w:ascii="Arial" w:hAnsi="Arial"/>
          <w:b w:val="0"/>
          <w:sz w:val="16"/>
        </w:rPr>
      </w:pPr>
      <w:r w:rsidRPr="006402F4">
        <w:t>Tillståndshavare</w:t>
      </w:r>
    </w:p>
    <w:tbl>
      <w:tblPr>
        <w:tblStyle w:val="TableGrid"/>
        <w:tblW w:w="927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3" w:type="dxa"/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3104"/>
        <w:gridCol w:w="2126"/>
        <w:gridCol w:w="4041"/>
      </w:tblGrid>
      <w:tr w:rsidR="00450870" w14:paraId="65E93CAA" w14:textId="77777777" w:rsidTr="00EA5AE5">
        <w:trPr>
          <w:trHeight w:hRule="exact" w:val="284"/>
        </w:trPr>
        <w:tc>
          <w:tcPr>
            <w:tcW w:w="927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8245BF9" w14:textId="77777777" w:rsidR="00450870" w:rsidRDefault="00450870" w:rsidP="0040796B">
            <w:pPr>
              <w:pStyle w:val="Ledtext"/>
            </w:pPr>
            <w:bookmarkStart w:id="0" w:name="_Hlk7687782"/>
            <w:r>
              <w:t>Bolagsnamn/Namn</w:t>
            </w:r>
          </w:p>
        </w:tc>
      </w:tr>
      <w:tr w:rsidR="00450870" w14:paraId="275442A1" w14:textId="77777777" w:rsidTr="00EA5AE5">
        <w:trPr>
          <w:trHeight w:hRule="exact" w:val="397"/>
        </w:trPr>
        <w:tc>
          <w:tcPr>
            <w:tcW w:w="9271" w:type="dxa"/>
            <w:gridSpan w:val="3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FC94476" w14:textId="77777777" w:rsidR="00EA5AE5" w:rsidRDefault="00EA5AE5" w:rsidP="00EA5AE5">
            <w:pPr>
              <w:pStyle w:val="Fyllitextfe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bookmarkEnd w:id="0"/>
      <w:tr w:rsidR="003E3DF1" w14:paraId="1549279F" w14:textId="77777777" w:rsidTr="006402F4">
        <w:trPr>
          <w:trHeight w:hRule="exact" w:val="284"/>
        </w:trPr>
        <w:tc>
          <w:tcPr>
            <w:tcW w:w="3104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668CD335" w14:textId="77777777" w:rsidR="003E3DF1" w:rsidRDefault="003E3DF1" w:rsidP="00450870">
            <w:pPr>
              <w:pStyle w:val="Ledtext"/>
            </w:pPr>
            <w:r w:rsidRPr="003E3DF1">
              <w:t>Organisationsnummer/personnummer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38F8559" w14:textId="77777777" w:rsidR="003E3DF1" w:rsidRDefault="003E3DF1" w:rsidP="00450870">
            <w:pPr>
              <w:pStyle w:val="Ledtext"/>
            </w:pPr>
            <w:r w:rsidRPr="003E3DF1">
              <w:t>Telefonnummer</w:t>
            </w: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73FB9327" w14:textId="77777777" w:rsidR="003E3DF1" w:rsidRDefault="003E3DF1" w:rsidP="00450870">
            <w:pPr>
              <w:pStyle w:val="Ledtext"/>
            </w:pPr>
            <w:r w:rsidRPr="003E3DF1">
              <w:t>E-post</w:t>
            </w:r>
          </w:p>
        </w:tc>
      </w:tr>
      <w:tr w:rsidR="003E3DF1" w14:paraId="4E6E34B1" w14:textId="77777777" w:rsidTr="006402F4">
        <w:trPr>
          <w:trHeight w:hRule="exact" w:val="397"/>
        </w:trPr>
        <w:tc>
          <w:tcPr>
            <w:tcW w:w="310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281BA55" w14:textId="77777777" w:rsidR="003E3DF1" w:rsidRDefault="00EA5AE5" w:rsidP="00EA5AE5">
            <w:pPr>
              <w:pStyle w:val="Fylli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611DE" w14:textId="77777777" w:rsidR="003E3DF1" w:rsidRDefault="00EA5AE5" w:rsidP="00EA5AE5">
            <w:pPr>
              <w:pStyle w:val="Fylli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07833F5" w14:textId="77777777" w:rsidR="003E3DF1" w:rsidRDefault="00EA5AE5" w:rsidP="00EA5AE5">
            <w:pPr>
              <w:pStyle w:val="Fylli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3DF1" w14:paraId="0BECFD60" w14:textId="77777777" w:rsidTr="00EA5AE5">
        <w:trPr>
          <w:trHeight w:hRule="exact" w:val="284"/>
        </w:trPr>
        <w:tc>
          <w:tcPr>
            <w:tcW w:w="9271" w:type="dxa"/>
            <w:gridSpan w:val="3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4E83959" w14:textId="77777777" w:rsidR="003E3DF1" w:rsidRDefault="003E3DF1" w:rsidP="0040796B">
            <w:pPr>
              <w:pStyle w:val="Ledtext"/>
            </w:pPr>
            <w:r>
              <w:t>Kontaktperson</w:t>
            </w:r>
          </w:p>
        </w:tc>
      </w:tr>
      <w:tr w:rsidR="003E3DF1" w14:paraId="12B752D9" w14:textId="77777777" w:rsidTr="00EA5AE5">
        <w:trPr>
          <w:trHeight w:hRule="exact" w:val="397"/>
        </w:trPr>
        <w:tc>
          <w:tcPr>
            <w:tcW w:w="9271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C11109" w14:textId="77777777" w:rsidR="003E3DF1" w:rsidRDefault="00EA5AE5" w:rsidP="00EA5AE5">
            <w:pPr>
              <w:pStyle w:val="Fylli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DF21ABD" w14:textId="77777777" w:rsidR="006402F4" w:rsidRDefault="00613839" w:rsidP="006402F4">
      <w:pPr>
        <w:pStyle w:val="Rubrik3"/>
      </w:pPr>
      <w:r>
        <w:t>Nytt driftställe/lagringsställe</w:t>
      </w:r>
    </w:p>
    <w:p w14:paraId="6BF87835" w14:textId="77777777" w:rsidR="00613839" w:rsidRPr="00613839" w:rsidRDefault="00613839" w:rsidP="00A729C9">
      <w:pPr>
        <w:pStyle w:val="Textundertabellrubrik"/>
      </w:pPr>
      <w:r w:rsidRPr="00613839">
        <w:t>(</w:t>
      </w:r>
      <w:r w:rsidR="00B018FD">
        <w:t>D</w:t>
      </w:r>
      <w:r w:rsidRPr="00613839">
        <w:t>et vill säga den adress där du förvarar/lagrar dina tobaksvaror.)</w:t>
      </w:r>
    </w:p>
    <w:tbl>
      <w:tblPr>
        <w:tblStyle w:val="TableGrid"/>
        <w:tblW w:w="927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3" w:type="dxa"/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4663"/>
        <w:gridCol w:w="4608"/>
      </w:tblGrid>
      <w:tr w:rsidR="006402F4" w14:paraId="3C0B1C5C" w14:textId="77777777" w:rsidTr="00A729C9">
        <w:trPr>
          <w:trHeight w:hRule="exact" w:val="284"/>
        </w:trPr>
        <w:tc>
          <w:tcPr>
            <w:tcW w:w="46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36288842" w14:textId="77777777" w:rsidR="006402F4" w:rsidRDefault="006402F4" w:rsidP="00550309">
            <w:pPr>
              <w:pStyle w:val="Ledtext"/>
            </w:pPr>
            <w:r>
              <w:t>Gatuadress</w:t>
            </w:r>
          </w:p>
        </w:tc>
        <w:tc>
          <w:tcPr>
            <w:tcW w:w="4608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4C002152" w14:textId="77777777" w:rsidR="006402F4" w:rsidRDefault="006402F4" w:rsidP="006402F4">
            <w:pPr>
              <w:pStyle w:val="Ledtext"/>
            </w:pPr>
            <w:r>
              <w:t>Postnummer och postort</w:t>
            </w:r>
          </w:p>
        </w:tc>
      </w:tr>
      <w:tr w:rsidR="006402F4" w14:paraId="6897CB2F" w14:textId="77777777" w:rsidTr="006402F4">
        <w:trPr>
          <w:trHeight w:hRule="exact" w:val="397"/>
        </w:trPr>
        <w:tc>
          <w:tcPr>
            <w:tcW w:w="466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14BB989" w14:textId="77777777" w:rsidR="006402F4" w:rsidRDefault="006402F4" w:rsidP="00550309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197485" w14:textId="77777777" w:rsidR="006402F4" w:rsidRDefault="006402F4" w:rsidP="006402F4">
            <w:pPr>
              <w:pStyle w:val="Fylli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02F4" w14:paraId="6B723F29" w14:textId="77777777" w:rsidTr="006402F4">
        <w:trPr>
          <w:trHeight w:hRule="exact" w:val="28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225AC51C" w14:textId="77777777" w:rsidR="006402F4" w:rsidRDefault="00A729C9" w:rsidP="00550309">
            <w:pPr>
              <w:pStyle w:val="Ledtext"/>
            </w:pPr>
            <w:r>
              <w:t>Fastighetsbeteckning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0F488064" w14:textId="77777777" w:rsidR="006402F4" w:rsidRPr="003E3DF1" w:rsidRDefault="006402F4" w:rsidP="00550309">
            <w:pPr>
              <w:pStyle w:val="Ledtext"/>
            </w:pPr>
            <w:r w:rsidRPr="003E3DF1">
              <w:t>Telefonnummer</w:t>
            </w:r>
          </w:p>
        </w:tc>
      </w:tr>
      <w:tr w:rsidR="006402F4" w14:paraId="57AA340F" w14:textId="77777777" w:rsidTr="006402F4">
        <w:trPr>
          <w:trHeight w:hRule="exact" w:val="397"/>
        </w:trPr>
        <w:tc>
          <w:tcPr>
            <w:tcW w:w="466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8EE0900" w14:textId="77777777" w:rsidR="006402F4" w:rsidRDefault="006402F4" w:rsidP="00550309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EDBF746" w14:textId="77777777" w:rsidR="006402F4" w:rsidRPr="003E3DF1" w:rsidRDefault="006402F4" w:rsidP="00550309">
            <w:pPr>
              <w:pStyle w:val="Fyllitext"/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79C1890" w14:textId="77777777" w:rsidR="0098663F" w:rsidRDefault="002360EC" w:rsidP="002360EC">
      <w:pPr>
        <w:keepNext/>
        <w:spacing w:before="160" w:after="40" w:line="264" w:lineRule="auto"/>
        <w:ind w:left="11" w:hanging="11"/>
        <w:outlineLvl w:val="2"/>
        <w:rPr>
          <w:rFonts w:asciiTheme="majorHAnsi" w:eastAsia="Arial" w:hAnsiTheme="majorHAnsi" w:cs="Arial"/>
          <w:b/>
        </w:rPr>
      </w:pPr>
      <w:bookmarkStart w:id="2" w:name="_Hlk8911461"/>
      <w:r w:rsidRPr="002360EC">
        <w:rPr>
          <w:rFonts w:asciiTheme="majorHAnsi" w:eastAsia="Arial" w:hAnsiTheme="majorHAnsi" w:cs="Arial"/>
          <w:b/>
        </w:rPr>
        <w:t>Ändringen avser</w:t>
      </w:r>
    </w:p>
    <w:tbl>
      <w:tblPr>
        <w:tblStyle w:val="TableGrid"/>
        <w:tblpPr w:leftFromText="141" w:rightFromText="141" w:vertAnchor="text" w:horzAnchor="margin" w:tblpY="44"/>
        <w:tblOverlap w:val="never"/>
        <w:tblW w:w="9270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8"/>
        <w:gridCol w:w="2323"/>
        <w:gridCol w:w="959"/>
        <w:gridCol w:w="654"/>
        <w:gridCol w:w="1086"/>
        <w:gridCol w:w="2909"/>
        <w:gridCol w:w="921"/>
      </w:tblGrid>
      <w:tr w:rsidR="002360EC" w:rsidRPr="002360EC" w14:paraId="369B07EE" w14:textId="77777777" w:rsidTr="0098663F">
        <w:trPr>
          <w:trHeight w:val="227"/>
        </w:trPr>
        <w:tc>
          <w:tcPr>
            <w:tcW w:w="418" w:type="dxa"/>
            <w:tcBorders>
              <w:top w:val="single" w:sz="12" w:space="0" w:color="auto"/>
              <w:bottom w:val="single" w:sz="6" w:space="0" w:color="auto"/>
              <w:right w:val="nil"/>
            </w:tcBorders>
          </w:tcPr>
          <w:p w14:paraId="7A67227A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C76EFD">
              <w:rPr>
                <w:rFonts w:eastAsia="Arial" w:cs="Arial"/>
                <w:sz w:val="16"/>
              </w:rPr>
            </w:r>
            <w:r w:rsidR="00C76EFD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14:paraId="61A29E2D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Ändring av kontaktup</w:t>
            </w:r>
            <w:r w:rsidRPr="0098663F">
              <w:rPr>
                <w:rFonts w:eastAsia="Arial" w:cs="Arial"/>
                <w:sz w:val="16"/>
              </w:rPr>
              <w:t>pgifter</w:t>
            </w:r>
          </w:p>
        </w:tc>
      </w:tr>
      <w:tr w:rsidR="002360EC" w:rsidRPr="002360EC" w14:paraId="6C1A6CF8" w14:textId="77777777" w:rsidTr="0098663F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nil"/>
              <w:right w:val="nil"/>
            </w:tcBorders>
          </w:tcPr>
          <w:p w14:paraId="748BF84B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C76EFD">
              <w:rPr>
                <w:rFonts w:eastAsia="Arial" w:cs="Arial"/>
                <w:sz w:val="16"/>
              </w:rPr>
            </w:r>
            <w:r w:rsidR="00C76EFD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8C15659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Än</w:t>
            </w:r>
            <w:r w:rsidRPr="0098663F">
              <w:rPr>
                <w:rFonts w:eastAsia="Arial" w:cs="Arial"/>
                <w:sz w:val="16"/>
              </w:rPr>
              <w:t>dring av styrelseledamot/ledamöter</w:t>
            </w:r>
          </w:p>
        </w:tc>
      </w:tr>
      <w:tr w:rsidR="002360EC" w:rsidRPr="002360EC" w14:paraId="723B527F" w14:textId="77777777" w:rsidTr="0098663F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4CD361BA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458EB51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 xml:space="preserve">Avgående ledamot </w:t>
            </w:r>
            <w:r w:rsidRPr="002360EC">
              <w:rPr>
                <w:rFonts w:eastAsia="Arial" w:cs="Arial"/>
                <w:sz w:val="16"/>
              </w:rPr>
              <w:br/>
              <w:t>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2487EF5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14:paraId="494651A4" w14:textId="77777777" w:rsidTr="0098663F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68D8B5A4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CBD36CF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 xml:space="preserve">Avgående ledamot </w:t>
            </w:r>
            <w:r w:rsidRPr="002360EC">
              <w:rPr>
                <w:rFonts w:eastAsia="Arial" w:cs="Arial"/>
                <w:sz w:val="16"/>
              </w:rPr>
              <w:br/>
              <w:t>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1EC820F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14:paraId="2AAE91FF" w14:textId="77777777" w:rsidTr="0098663F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29B6D267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5B27A61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 xml:space="preserve">Avgående ledamot </w:t>
            </w:r>
            <w:r w:rsidRPr="002360EC">
              <w:rPr>
                <w:rFonts w:eastAsia="Arial" w:cs="Arial"/>
                <w:sz w:val="16"/>
              </w:rPr>
              <w:br/>
              <w:t>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B0DC797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14:paraId="2C49D66A" w14:textId="77777777" w:rsidTr="0098663F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0623A893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106C714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Avgår från och med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C0FFC2C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14:paraId="5B41E8DE" w14:textId="77777777" w:rsidTr="0098663F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27B35D5A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7110C0E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 xml:space="preserve">Ny ledamot </w:t>
            </w:r>
            <w:r w:rsidRPr="002360EC">
              <w:rPr>
                <w:rFonts w:eastAsia="Arial" w:cs="Arial"/>
                <w:sz w:val="16"/>
              </w:rPr>
              <w:br/>
              <w:t>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4083E11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14:paraId="73384476" w14:textId="77777777" w:rsidTr="0098663F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0A8F6C8F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B44709B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 xml:space="preserve">Ny ledamot </w:t>
            </w:r>
            <w:r w:rsidRPr="002360EC">
              <w:rPr>
                <w:rFonts w:eastAsia="Arial" w:cs="Arial"/>
                <w:sz w:val="16"/>
              </w:rPr>
              <w:br/>
              <w:t>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BA0CF29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14:paraId="7BC9DF6E" w14:textId="77777777" w:rsidTr="0098663F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50A76AA3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1B2CE26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 xml:space="preserve">Ny ledamot </w:t>
            </w:r>
            <w:r w:rsidRPr="002360EC">
              <w:rPr>
                <w:rFonts w:eastAsia="Arial" w:cs="Arial"/>
                <w:sz w:val="16"/>
              </w:rPr>
              <w:br/>
              <w:t>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39B66F8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14:paraId="276D1544" w14:textId="77777777" w:rsidTr="0098663F">
        <w:trPr>
          <w:trHeight w:val="227"/>
        </w:trPr>
        <w:tc>
          <w:tcPr>
            <w:tcW w:w="418" w:type="dxa"/>
            <w:tcBorders>
              <w:top w:val="nil"/>
              <w:bottom w:val="single" w:sz="6" w:space="0" w:color="auto"/>
              <w:right w:val="nil"/>
            </w:tcBorders>
          </w:tcPr>
          <w:p w14:paraId="0A8D66AA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DA84A37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Datum för tillträde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C34249A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14:paraId="71262B22" w14:textId="77777777" w:rsidTr="0098663F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nil"/>
              <w:right w:val="nil"/>
            </w:tcBorders>
          </w:tcPr>
          <w:p w14:paraId="1ED5AC25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C76EFD">
              <w:rPr>
                <w:rFonts w:eastAsia="Arial" w:cs="Arial"/>
                <w:sz w:val="16"/>
              </w:rPr>
            </w:r>
            <w:r w:rsidR="00C76EFD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639C423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Ändring av delägare aktiebolag</w:t>
            </w:r>
          </w:p>
        </w:tc>
      </w:tr>
      <w:tr w:rsidR="002360EC" w:rsidRPr="002360EC" w14:paraId="5665FD18" w14:textId="77777777" w:rsidTr="0098663F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6051AEEF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8B10322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Ny ägare (namn och personnummer)</w:t>
            </w:r>
          </w:p>
        </w:tc>
        <w:tc>
          <w:tcPr>
            <w:tcW w:w="464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9D1EFF0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14:paraId="05EEBA0F" w14:textId="77777777" w:rsidR="002360EC" w:rsidRPr="002360EC" w:rsidRDefault="002360EC" w:rsidP="002360EC">
            <w:pPr>
              <w:pStyle w:val="Ledtextgarandel"/>
              <w:framePr w:hSpace="0" w:wrap="auto" w:vAnchor="margin" w:hAnchor="text" w:yAlign="inline"/>
              <w:suppressOverlap w:val="0"/>
            </w:pPr>
            <w:r w:rsidRPr="002360EC">
              <w:t>Ägarandel</w:t>
            </w:r>
            <w:r>
              <w:t xml:space="preserve"> %</w:t>
            </w:r>
          </w:p>
          <w:p w14:paraId="32648C45" w14:textId="77777777" w:rsidR="002360EC" w:rsidRPr="002360EC" w:rsidRDefault="002360EC" w:rsidP="002360EC">
            <w:pPr>
              <w:ind w:left="28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14:paraId="28B46A50" w14:textId="77777777" w:rsidTr="0098663F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21AB6D3E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88AB01A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Ny ägare (namn och personnummer)</w:t>
            </w:r>
          </w:p>
        </w:tc>
        <w:tc>
          <w:tcPr>
            <w:tcW w:w="464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B92A15A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14:paraId="1344AD40" w14:textId="77777777" w:rsidR="002360EC" w:rsidRPr="002360EC" w:rsidRDefault="002360EC" w:rsidP="002360EC">
            <w:pPr>
              <w:pStyle w:val="Ledtextgarandel"/>
              <w:framePr w:hSpace="0" w:wrap="auto" w:vAnchor="margin" w:hAnchor="text" w:yAlign="inline"/>
              <w:suppressOverlap w:val="0"/>
            </w:pPr>
            <w:r w:rsidRPr="002360EC">
              <w:t>Ägarandel</w:t>
            </w:r>
            <w:r>
              <w:t xml:space="preserve"> %</w:t>
            </w:r>
          </w:p>
          <w:p w14:paraId="4CB72287" w14:textId="77777777" w:rsidR="002360EC" w:rsidRPr="002360EC" w:rsidRDefault="002360EC" w:rsidP="002360EC">
            <w:pPr>
              <w:ind w:left="28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14:paraId="5D2C71B2" w14:textId="77777777" w:rsidTr="0098663F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2C5F4DAA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F333AFD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Erlagd köpeskilling för totala antalet andelar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B6AD9A5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  <w:r w:rsidRPr="002360EC">
              <w:t xml:space="preserve"> kr</w:t>
            </w:r>
          </w:p>
        </w:tc>
      </w:tr>
      <w:tr w:rsidR="002360EC" w:rsidRPr="002360EC" w14:paraId="61826EE3" w14:textId="77777777" w:rsidTr="0098663F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0D12A2F1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F01B2E5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Tidigare ägare 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F38CFA3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14:paraId="78183C25" w14:textId="77777777" w:rsidTr="0098663F">
        <w:trPr>
          <w:trHeight w:val="227"/>
        </w:trPr>
        <w:tc>
          <w:tcPr>
            <w:tcW w:w="418" w:type="dxa"/>
            <w:tcBorders>
              <w:top w:val="nil"/>
              <w:bottom w:val="single" w:sz="6" w:space="0" w:color="auto"/>
              <w:right w:val="nil"/>
            </w:tcBorders>
          </w:tcPr>
          <w:p w14:paraId="63E4F007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0D91628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Tidigare ägare 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333DFAA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14:paraId="35A1554F" w14:textId="77777777" w:rsidTr="0098663F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nil"/>
              <w:right w:val="nil"/>
            </w:tcBorders>
          </w:tcPr>
          <w:p w14:paraId="54C84AE8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C76EFD">
              <w:rPr>
                <w:rFonts w:eastAsia="Arial" w:cs="Arial"/>
                <w:sz w:val="16"/>
              </w:rPr>
            </w:r>
            <w:r w:rsidR="00C76EFD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</w:tcBorders>
          </w:tcPr>
          <w:p w14:paraId="22EE939B" w14:textId="77777777"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Ändring av delägare handelsbolag</w:t>
            </w:r>
          </w:p>
        </w:tc>
      </w:tr>
      <w:tr w:rsidR="002360EC" w:rsidRPr="002360EC" w14:paraId="1375E0F5" w14:textId="77777777" w:rsidTr="002360EC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095293CA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left w:val="nil"/>
            </w:tcBorders>
          </w:tcPr>
          <w:p w14:paraId="3FFC68ED" w14:textId="77777777"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Ny delägare (namn och personnummer)</w:t>
            </w:r>
          </w:p>
        </w:tc>
        <w:tc>
          <w:tcPr>
            <w:tcW w:w="4649" w:type="dxa"/>
            <w:gridSpan w:val="3"/>
          </w:tcPr>
          <w:p w14:paraId="51521CF2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921" w:type="dxa"/>
          </w:tcPr>
          <w:p w14:paraId="562D4961" w14:textId="77777777" w:rsidR="002360EC" w:rsidRPr="002360EC" w:rsidRDefault="002360EC" w:rsidP="002360EC">
            <w:pPr>
              <w:pStyle w:val="Ledtextgarandel"/>
              <w:framePr w:hSpace="0" w:wrap="auto" w:vAnchor="margin" w:hAnchor="text" w:yAlign="inline"/>
              <w:suppressOverlap w:val="0"/>
            </w:pPr>
            <w:r w:rsidRPr="002360EC">
              <w:t>Ägarandel</w:t>
            </w:r>
            <w:r>
              <w:t xml:space="preserve"> %</w:t>
            </w:r>
          </w:p>
          <w:p w14:paraId="2264E36F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14:paraId="600981D0" w14:textId="77777777" w:rsidTr="002360EC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2C43E35B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left w:val="nil"/>
            </w:tcBorders>
          </w:tcPr>
          <w:p w14:paraId="4375F76B" w14:textId="77777777"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Ny delägare (namn och personnummer)</w:t>
            </w:r>
          </w:p>
        </w:tc>
        <w:tc>
          <w:tcPr>
            <w:tcW w:w="4649" w:type="dxa"/>
            <w:gridSpan w:val="3"/>
          </w:tcPr>
          <w:p w14:paraId="1FA1AA27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921" w:type="dxa"/>
          </w:tcPr>
          <w:p w14:paraId="18094B53" w14:textId="77777777" w:rsidR="002360EC" w:rsidRPr="002360EC" w:rsidRDefault="002360EC" w:rsidP="002360EC">
            <w:pPr>
              <w:pStyle w:val="Ledtextgarandel"/>
              <w:framePr w:hSpace="0" w:wrap="auto" w:vAnchor="margin" w:hAnchor="text" w:yAlign="inline"/>
              <w:suppressOverlap w:val="0"/>
            </w:pPr>
            <w:r w:rsidRPr="002360EC">
              <w:t>Ägarandel</w:t>
            </w:r>
            <w:r>
              <w:t xml:space="preserve"> %</w:t>
            </w:r>
          </w:p>
          <w:p w14:paraId="379B68A0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14:paraId="7F076891" w14:textId="77777777" w:rsidTr="00BF4FB5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67C5F189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left w:val="nil"/>
              <w:bottom w:val="single" w:sz="6" w:space="0" w:color="auto"/>
            </w:tcBorders>
          </w:tcPr>
          <w:p w14:paraId="2FD000F8" w14:textId="77777777"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Säljare (namn och personnummer)</w:t>
            </w:r>
          </w:p>
        </w:tc>
        <w:tc>
          <w:tcPr>
            <w:tcW w:w="5570" w:type="dxa"/>
            <w:gridSpan w:val="4"/>
            <w:tcBorders>
              <w:bottom w:val="single" w:sz="6" w:space="0" w:color="auto"/>
            </w:tcBorders>
          </w:tcPr>
          <w:p w14:paraId="59C1E8A8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14:paraId="492E6536" w14:textId="77777777" w:rsidTr="00BF4FB5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5A438653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left w:val="nil"/>
              <w:bottom w:val="single" w:sz="6" w:space="0" w:color="auto"/>
            </w:tcBorders>
          </w:tcPr>
          <w:p w14:paraId="6B84FD89" w14:textId="77777777"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Säljare (namn och personnummer)</w:t>
            </w:r>
          </w:p>
        </w:tc>
        <w:tc>
          <w:tcPr>
            <w:tcW w:w="5570" w:type="dxa"/>
            <w:gridSpan w:val="4"/>
            <w:tcBorders>
              <w:bottom w:val="single" w:sz="6" w:space="0" w:color="auto"/>
            </w:tcBorders>
          </w:tcPr>
          <w:p w14:paraId="67FF5360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14:paraId="08432B7C" w14:textId="77777777" w:rsidTr="002360EC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13EDB292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20E8385F" w14:textId="77777777"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Från och med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14:paraId="07C76A3C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14:paraId="533AD678" w14:textId="77777777" w:rsidTr="002360EC">
        <w:trPr>
          <w:trHeight w:val="227"/>
        </w:trPr>
        <w:tc>
          <w:tcPr>
            <w:tcW w:w="418" w:type="dxa"/>
            <w:tcBorders>
              <w:top w:val="nil"/>
              <w:bottom w:val="single" w:sz="4" w:space="0" w:color="auto"/>
              <w:right w:val="nil"/>
            </w:tcBorders>
          </w:tcPr>
          <w:p w14:paraId="13E7E38E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14:paraId="42117835" w14:textId="77777777"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Erlagd köpeskilling andel handelsbolag</w:t>
            </w:r>
          </w:p>
        </w:tc>
        <w:tc>
          <w:tcPr>
            <w:tcW w:w="5570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14:paraId="333D56E1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14:paraId="1EE7BC26" w14:textId="77777777" w:rsidTr="00BF4FB5">
        <w:trPr>
          <w:trHeight w:val="227"/>
        </w:trPr>
        <w:tc>
          <w:tcPr>
            <w:tcW w:w="418" w:type="dxa"/>
            <w:tcBorders>
              <w:top w:val="single" w:sz="4" w:space="0" w:color="auto"/>
              <w:bottom w:val="nil"/>
              <w:right w:val="nil"/>
            </w:tcBorders>
          </w:tcPr>
          <w:p w14:paraId="1342A68B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C76EFD">
              <w:rPr>
                <w:rFonts w:eastAsia="Arial" w:cs="Arial"/>
                <w:sz w:val="16"/>
              </w:rPr>
            </w:r>
            <w:r w:rsidR="00C76EFD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</w:tcBorders>
          </w:tcPr>
          <w:p w14:paraId="7EFBDA04" w14:textId="77777777"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Ändring av delägare kommanditbolag</w:t>
            </w:r>
          </w:p>
        </w:tc>
      </w:tr>
      <w:tr w:rsidR="002360EC" w:rsidRPr="002360EC" w14:paraId="2E6F0BAE" w14:textId="77777777" w:rsidTr="002360EC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3B29B879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left w:val="nil"/>
            </w:tcBorders>
          </w:tcPr>
          <w:p w14:paraId="4A96DC6A" w14:textId="77777777"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Ny delägare</w:t>
            </w:r>
            <w:r w:rsidR="006032DA" w:rsidRPr="006032DA">
              <w:t xml:space="preserve"> (namn och personnummer)</w:t>
            </w:r>
          </w:p>
        </w:tc>
        <w:tc>
          <w:tcPr>
            <w:tcW w:w="4649" w:type="dxa"/>
            <w:gridSpan w:val="3"/>
          </w:tcPr>
          <w:p w14:paraId="18929BE9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921" w:type="dxa"/>
          </w:tcPr>
          <w:p w14:paraId="4B740579" w14:textId="77777777" w:rsidR="002360EC" w:rsidRPr="002360EC" w:rsidRDefault="002360EC" w:rsidP="002360EC">
            <w:pPr>
              <w:pStyle w:val="Ledtextgarandel"/>
              <w:framePr w:hSpace="0" w:wrap="auto" w:vAnchor="margin" w:hAnchor="text" w:yAlign="inline"/>
              <w:suppressOverlap w:val="0"/>
            </w:pPr>
            <w:r w:rsidRPr="002360EC">
              <w:t>Ägarandel</w:t>
            </w:r>
            <w:r>
              <w:t xml:space="preserve"> %</w:t>
            </w:r>
          </w:p>
          <w:p w14:paraId="3D02C5E7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14:paraId="50BBC937" w14:textId="77777777" w:rsidTr="002360EC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751FE71A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left w:val="nil"/>
            </w:tcBorders>
          </w:tcPr>
          <w:p w14:paraId="63F1C8EE" w14:textId="77777777"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Ny delägare</w:t>
            </w:r>
            <w:r w:rsidR="006032DA" w:rsidRPr="006032DA">
              <w:t xml:space="preserve"> (namn och personnummer)</w:t>
            </w:r>
          </w:p>
        </w:tc>
        <w:tc>
          <w:tcPr>
            <w:tcW w:w="4649" w:type="dxa"/>
            <w:gridSpan w:val="3"/>
          </w:tcPr>
          <w:p w14:paraId="4DB62F4C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921" w:type="dxa"/>
          </w:tcPr>
          <w:p w14:paraId="61415278" w14:textId="77777777" w:rsidR="002360EC" w:rsidRPr="002360EC" w:rsidRDefault="002360EC" w:rsidP="002360EC">
            <w:pPr>
              <w:pStyle w:val="Ledtextgarandel"/>
              <w:framePr w:hSpace="0" w:wrap="auto" w:vAnchor="margin" w:hAnchor="text" w:yAlign="inline"/>
              <w:suppressOverlap w:val="0"/>
            </w:pPr>
            <w:r w:rsidRPr="002360EC">
              <w:t>Ägarandel</w:t>
            </w:r>
            <w:r>
              <w:t xml:space="preserve"> %</w:t>
            </w:r>
          </w:p>
          <w:p w14:paraId="2205B9F6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14:paraId="278097A6" w14:textId="77777777" w:rsidTr="00BF4FB5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4F231B52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left w:val="nil"/>
            </w:tcBorders>
          </w:tcPr>
          <w:p w14:paraId="10DBF88D" w14:textId="77777777" w:rsidR="002360EC" w:rsidRPr="002360EC" w:rsidRDefault="008D6FC7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>
              <w:t>Säljare (n</w:t>
            </w:r>
            <w:r w:rsidR="002360EC" w:rsidRPr="002360EC">
              <w:t>amn och personnummer)</w:t>
            </w:r>
          </w:p>
        </w:tc>
        <w:tc>
          <w:tcPr>
            <w:tcW w:w="5570" w:type="dxa"/>
            <w:gridSpan w:val="4"/>
          </w:tcPr>
          <w:p w14:paraId="61DAF1F1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14:paraId="5B7CD62B" w14:textId="77777777" w:rsidTr="00BF4FB5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0B4680C4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left w:val="nil"/>
            </w:tcBorders>
          </w:tcPr>
          <w:p w14:paraId="2AC6A14B" w14:textId="77777777" w:rsidR="002360EC" w:rsidRPr="002360EC" w:rsidRDefault="008D6FC7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>
              <w:t>Säljare (n</w:t>
            </w:r>
            <w:r w:rsidR="002360EC" w:rsidRPr="002360EC">
              <w:t>amn och personnummer)</w:t>
            </w:r>
          </w:p>
        </w:tc>
        <w:tc>
          <w:tcPr>
            <w:tcW w:w="5570" w:type="dxa"/>
            <w:gridSpan w:val="4"/>
          </w:tcPr>
          <w:p w14:paraId="212675AB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14:paraId="4D99196E" w14:textId="77777777" w:rsidTr="00BF4FB5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5F312089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left w:val="nil"/>
            </w:tcBorders>
          </w:tcPr>
          <w:p w14:paraId="7ABA1DB4" w14:textId="77777777"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Från och med datum</w:t>
            </w:r>
          </w:p>
        </w:tc>
        <w:tc>
          <w:tcPr>
            <w:tcW w:w="5570" w:type="dxa"/>
            <w:gridSpan w:val="4"/>
          </w:tcPr>
          <w:p w14:paraId="51127ED9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14:paraId="415E41EC" w14:textId="77777777" w:rsidTr="00BF4FB5">
        <w:trPr>
          <w:trHeight w:val="227"/>
        </w:trPr>
        <w:tc>
          <w:tcPr>
            <w:tcW w:w="418" w:type="dxa"/>
            <w:tcBorders>
              <w:top w:val="nil"/>
              <w:bottom w:val="single" w:sz="6" w:space="0" w:color="auto"/>
              <w:right w:val="nil"/>
            </w:tcBorders>
          </w:tcPr>
          <w:p w14:paraId="05717F8F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left w:val="nil"/>
              <w:bottom w:val="single" w:sz="6" w:space="0" w:color="auto"/>
            </w:tcBorders>
          </w:tcPr>
          <w:p w14:paraId="6E374852" w14:textId="77777777"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Erlagd köpeskilling andel kommanditbolag</w:t>
            </w:r>
          </w:p>
        </w:tc>
        <w:tc>
          <w:tcPr>
            <w:tcW w:w="5570" w:type="dxa"/>
            <w:gridSpan w:val="4"/>
            <w:tcBorders>
              <w:bottom w:val="single" w:sz="6" w:space="0" w:color="auto"/>
            </w:tcBorders>
          </w:tcPr>
          <w:p w14:paraId="59DE548B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14:paraId="673A9174" w14:textId="77777777" w:rsidTr="00BF4FB5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813C403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C76EFD">
              <w:rPr>
                <w:rFonts w:eastAsia="Arial" w:cs="Arial"/>
                <w:sz w:val="16"/>
              </w:rPr>
            </w:r>
            <w:r w:rsidR="00C76EFD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95399A9" w14:textId="77777777"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Ändring på grund av dödsfall</w:t>
            </w:r>
          </w:p>
        </w:tc>
      </w:tr>
      <w:tr w:rsidR="002360EC" w:rsidRPr="002360EC" w14:paraId="4675F2C5" w14:textId="77777777" w:rsidTr="00BF4FB5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CEAFDA9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C76EFD">
              <w:rPr>
                <w:rFonts w:eastAsia="Arial" w:cs="Arial"/>
                <w:sz w:val="16"/>
              </w:rPr>
            </w:r>
            <w:r w:rsidR="00C76EFD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E121329" w14:textId="77777777"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Ändring på grund av att tillståndshavaren fått förvaltare enligt 11 kap. 7 § föräldrabalken</w:t>
            </w:r>
          </w:p>
        </w:tc>
      </w:tr>
      <w:tr w:rsidR="002360EC" w:rsidRPr="002360EC" w14:paraId="280E8572" w14:textId="77777777" w:rsidTr="00BF4FB5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nil"/>
              <w:right w:val="nil"/>
            </w:tcBorders>
          </w:tcPr>
          <w:p w14:paraId="35EF588B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C76EFD">
              <w:rPr>
                <w:rFonts w:eastAsia="Arial" w:cs="Arial"/>
                <w:sz w:val="16"/>
              </w:rPr>
            </w:r>
            <w:r w:rsidR="00C76EFD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A249254" w14:textId="77777777"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Avbrott i verksamheten</w:t>
            </w:r>
          </w:p>
        </w:tc>
      </w:tr>
      <w:tr w:rsidR="002360EC" w:rsidRPr="002360EC" w14:paraId="15EFE1F1" w14:textId="77777777" w:rsidTr="0008323E">
        <w:trPr>
          <w:trHeight w:val="227"/>
        </w:trPr>
        <w:tc>
          <w:tcPr>
            <w:tcW w:w="418" w:type="dxa"/>
            <w:tcBorders>
              <w:top w:val="nil"/>
              <w:bottom w:val="single" w:sz="6" w:space="0" w:color="auto"/>
              <w:right w:val="nil"/>
            </w:tcBorders>
          </w:tcPr>
          <w:p w14:paraId="50223397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220524" w14:textId="77777777"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Avbrottet gäller från den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2C1562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D3D5299" w14:textId="77777777"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Till den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496BD7B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08323E" w:rsidRPr="002360EC" w14:paraId="63FE790A" w14:textId="77777777" w:rsidTr="0008323E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14:paraId="2EBB8E41" w14:textId="77777777" w:rsidR="0008323E" w:rsidRPr="002360EC" w:rsidRDefault="0008323E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C76EFD">
              <w:rPr>
                <w:rFonts w:eastAsia="Arial" w:cs="Arial"/>
                <w:sz w:val="16"/>
              </w:rPr>
            </w:r>
            <w:r w:rsidR="00C76EFD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6C4D13D3" w14:textId="77777777" w:rsidR="0008323E" w:rsidRPr="002360EC" w:rsidRDefault="0008323E" w:rsidP="0008323E">
            <w:pPr>
              <w:pStyle w:val="Ledtextalternativ"/>
              <w:framePr w:hSpace="0" w:wrap="auto" w:vAnchor="margin" w:hAnchor="text" w:yAlign="inline"/>
              <w:suppressOverlap w:val="0"/>
            </w:pPr>
            <w:r w:rsidRPr="0008323E">
              <w:t>Ändring av egenkontrollprogram</w:t>
            </w:r>
          </w:p>
        </w:tc>
      </w:tr>
    </w:tbl>
    <w:p w14:paraId="34766A59" w14:textId="77777777" w:rsidR="00F57D4F" w:rsidRDefault="00F57D4F" w:rsidP="00F57D4F">
      <w:pPr>
        <w:pStyle w:val="Rubrik3"/>
      </w:pPr>
      <w:r>
        <w:t>Övriga upplysningar</w:t>
      </w:r>
    </w:p>
    <w:tbl>
      <w:tblPr>
        <w:tblStyle w:val="TableGrid1"/>
        <w:tblW w:w="927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CellMar>
          <w:top w:w="113" w:type="dxa"/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9270"/>
      </w:tblGrid>
      <w:tr w:rsidR="00F57D4F" w:rsidRPr="004740B6" w14:paraId="06405E35" w14:textId="77777777" w:rsidTr="00301C5A">
        <w:trPr>
          <w:trHeight w:val="2200"/>
        </w:trPr>
        <w:tc>
          <w:tcPr>
            <w:tcW w:w="5000" w:type="pct"/>
            <w:tcBorders>
              <w:top w:val="single" w:sz="12" w:space="0" w:color="000000"/>
            </w:tcBorders>
          </w:tcPr>
          <w:bookmarkEnd w:id="2"/>
          <w:p w14:paraId="3DDA9985" w14:textId="77777777" w:rsidR="00F57D4F" w:rsidRPr="005B0376" w:rsidRDefault="00F57D4F" w:rsidP="00301C5A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E6AD764" w14:textId="77777777" w:rsidR="006402F4" w:rsidRDefault="006402F4" w:rsidP="002360EC">
      <w:pPr>
        <w:pStyle w:val="Rubrik3"/>
      </w:pPr>
      <w:r>
        <w:lastRenderedPageBreak/>
        <w:t>Underskrift</w:t>
      </w:r>
    </w:p>
    <w:tbl>
      <w:tblPr>
        <w:tblStyle w:val="TableGrid1"/>
        <w:tblW w:w="927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CellMar>
          <w:top w:w="13" w:type="dxa"/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9270"/>
      </w:tblGrid>
      <w:tr w:rsidR="006402F4" w:rsidRPr="004740B6" w14:paraId="145AB04C" w14:textId="77777777" w:rsidTr="001F5F13">
        <w:trPr>
          <w:trHeight w:hRule="exact" w:val="284"/>
        </w:trPr>
        <w:tc>
          <w:tcPr>
            <w:tcW w:w="5000" w:type="pct"/>
            <w:tcBorders>
              <w:top w:val="single" w:sz="12" w:space="0" w:color="000000"/>
              <w:bottom w:val="nil"/>
            </w:tcBorders>
          </w:tcPr>
          <w:p w14:paraId="13D603C1" w14:textId="77777777" w:rsidR="006402F4" w:rsidRPr="004740B6" w:rsidRDefault="006402F4" w:rsidP="002360EC">
            <w:pPr>
              <w:keepNext/>
              <w:rPr>
                <w:rFonts w:eastAsia="Arial" w:cs="Arial"/>
                <w:sz w:val="16"/>
              </w:rPr>
            </w:pPr>
            <w:r>
              <w:rPr>
                <w:rFonts w:eastAsia="Arial" w:cs="Arial"/>
                <w:sz w:val="16"/>
              </w:rPr>
              <w:t>F</w:t>
            </w:r>
            <w:r w:rsidRPr="004740B6">
              <w:rPr>
                <w:rFonts w:eastAsia="Arial" w:cs="Arial"/>
                <w:sz w:val="16"/>
              </w:rPr>
              <w:t>irmatecknarens underskrift</w:t>
            </w:r>
          </w:p>
        </w:tc>
      </w:tr>
      <w:tr w:rsidR="006402F4" w:rsidRPr="004740B6" w14:paraId="4869A59E" w14:textId="77777777" w:rsidTr="001F5F13">
        <w:trPr>
          <w:trHeight w:hRule="exact" w:val="567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762A1B63" w14:textId="77777777" w:rsidR="006402F4" w:rsidRPr="004740B6" w:rsidRDefault="006402F4" w:rsidP="002360EC">
            <w:pPr>
              <w:pStyle w:val="Fyllitext"/>
              <w:keepNext/>
            </w:pPr>
          </w:p>
        </w:tc>
      </w:tr>
      <w:tr w:rsidR="006402F4" w:rsidRPr="004740B6" w14:paraId="577655D9" w14:textId="77777777" w:rsidTr="001F5F13">
        <w:trPr>
          <w:trHeight w:hRule="exact" w:val="284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14:paraId="18037398" w14:textId="77777777" w:rsidR="006402F4" w:rsidRPr="004740B6" w:rsidRDefault="006402F4" w:rsidP="002360EC">
            <w:pPr>
              <w:keepNext/>
              <w:rPr>
                <w:rFonts w:eastAsia="Arial" w:cs="Arial"/>
                <w:sz w:val="16"/>
              </w:rPr>
            </w:pPr>
            <w:r w:rsidRPr="004740B6">
              <w:rPr>
                <w:rFonts w:eastAsia="Arial" w:cs="Arial"/>
                <w:sz w:val="16"/>
              </w:rPr>
              <w:t>Namnförtydligande</w:t>
            </w:r>
          </w:p>
        </w:tc>
      </w:tr>
      <w:tr w:rsidR="006402F4" w:rsidRPr="004740B6" w14:paraId="2DF9D039" w14:textId="77777777" w:rsidTr="001F5F13">
        <w:trPr>
          <w:trHeight w:hRule="exact" w:val="397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71C8588B" w14:textId="77777777" w:rsidR="006402F4" w:rsidRPr="004740B6" w:rsidRDefault="006402F4" w:rsidP="002360EC">
            <w:pPr>
              <w:pStyle w:val="Fyllitext"/>
              <w:keepNext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02F4" w:rsidRPr="004740B6" w14:paraId="52969D05" w14:textId="77777777" w:rsidTr="001F5F13">
        <w:trPr>
          <w:trHeight w:hRule="exact" w:val="284"/>
        </w:trPr>
        <w:tc>
          <w:tcPr>
            <w:tcW w:w="5000" w:type="pct"/>
            <w:tcBorders>
              <w:top w:val="single" w:sz="4" w:space="0" w:color="auto"/>
            </w:tcBorders>
          </w:tcPr>
          <w:p w14:paraId="63B5DAC5" w14:textId="77777777" w:rsidR="006402F4" w:rsidRPr="004740B6" w:rsidRDefault="00E004A4" w:rsidP="00550309">
            <w:pPr>
              <w:rPr>
                <w:rFonts w:eastAsia="Arial" w:cs="Arial"/>
                <w:sz w:val="16"/>
              </w:rPr>
            </w:pPr>
            <w:r>
              <w:rPr>
                <w:rFonts w:eastAsia="Arial" w:cs="Arial"/>
                <w:sz w:val="16"/>
              </w:rPr>
              <w:t>Datum</w:t>
            </w:r>
          </w:p>
        </w:tc>
      </w:tr>
      <w:tr w:rsidR="006402F4" w:rsidRPr="004740B6" w14:paraId="20A09C96" w14:textId="77777777" w:rsidTr="00550309">
        <w:trPr>
          <w:trHeight w:hRule="exact" w:val="397"/>
        </w:trPr>
        <w:tc>
          <w:tcPr>
            <w:tcW w:w="5000" w:type="pct"/>
          </w:tcPr>
          <w:p w14:paraId="7712A068" w14:textId="77777777" w:rsidR="006402F4" w:rsidRPr="004740B6" w:rsidRDefault="006402F4" w:rsidP="00550309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4CA3E20F" w14:textId="77777777" w:rsidR="004740B6" w:rsidRDefault="004740B6"/>
    <w:p w14:paraId="462442CC" w14:textId="77777777" w:rsidR="0089529B" w:rsidRDefault="0089529B" w:rsidP="00131529">
      <w:pPr>
        <w:pStyle w:val="Rubrik4"/>
        <w:sectPr w:rsidR="0089529B" w:rsidSect="00D560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8" w:right="1418" w:bottom="1418" w:left="1418" w:header="437" w:footer="726" w:gutter="0"/>
          <w:cols w:space="720"/>
        </w:sectPr>
      </w:pPr>
    </w:p>
    <w:p w14:paraId="782374C8" w14:textId="77777777" w:rsidR="00131529" w:rsidRDefault="00E004A4" w:rsidP="00131529">
      <w:pPr>
        <w:pStyle w:val="Rubrik4"/>
      </w:pPr>
      <w:r w:rsidRPr="00E004A4">
        <w:lastRenderedPageBreak/>
        <w:t>Information om när du anmäler en förändring i företaget</w:t>
      </w:r>
    </w:p>
    <w:p w14:paraId="03441359" w14:textId="77777777" w:rsidR="00E004A4" w:rsidRDefault="00E004A4" w:rsidP="00E004A4">
      <w:pPr>
        <w:pStyle w:val="Regler"/>
      </w:pPr>
      <w:r>
        <w:t>Om du har tillstånd att sälja tobak och det sker förändringar i företaget ska detta i vissa fall utan dröjsmål anmälas till kommunen.</w:t>
      </w:r>
    </w:p>
    <w:p w14:paraId="65A6E604" w14:textId="77777777" w:rsidR="00227AFD" w:rsidRDefault="00E004A4" w:rsidP="00E004A4">
      <w:pPr>
        <w:pStyle w:val="Regler"/>
      </w:pPr>
      <w:r>
        <w:t>Uppgifter som ska anmälas utan dröjsmål kan vara till exempel något av följande:</w:t>
      </w:r>
    </w:p>
    <w:p w14:paraId="4ED3197F" w14:textId="77777777" w:rsidR="00E004A4" w:rsidRDefault="00E004A4" w:rsidP="00E004A4">
      <w:pPr>
        <w:pStyle w:val="Punktlista"/>
      </w:pPr>
      <w:r>
        <w:t>Betydande förändringar gällande ägare i ett bolag.</w:t>
      </w:r>
    </w:p>
    <w:p w14:paraId="1385F927" w14:textId="77777777" w:rsidR="00E004A4" w:rsidRDefault="00E004A4" w:rsidP="00E004A4">
      <w:pPr>
        <w:pStyle w:val="Punktlista"/>
      </w:pPr>
      <w:r>
        <w:t>Betydande förändringar i en styrelse.</w:t>
      </w:r>
    </w:p>
    <w:p w14:paraId="15B402BF" w14:textId="77777777" w:rsidR="00E004A4" w:rsidRDefault="00E004A4" w:rsidP="00E004A4">
      <w:pPr>
        <w:pStyle w:val="Punktlista"/>
      </w:pPr>
      <w:r>
        <w:t>Kontaktuppgifter till tillståndshavaren.</w:t>
      </w:r>
    </w:p>
    <w:p w14:paraId="35DA07FE" w14:textId="77777777" w:rsidR="00E004A4" w:rsidRDefault="00E004A4" w:rsidP="00E004A4">
      <w:pPr>
        <w:pStyle w:val="Punktlista"/>
      </w:pPr>
      <w:r>
        <w:t>Den som har försäljningstillstånd har avlidit.</w:t>
      </w:r>
    </w:p>
    <w:p w14:paraId="0871745E" w14:textId="77777777" w:rsidR="00E004A4" w:rsidRDefault="00E004A4" w:rsidP="00E004A4">
      <w:pPr>
        <w:pStyle w:val="Punktlista"/>
      </w:pPr>
      <w:r>
        <w:t>Den som har försäljningstillstånd har fått förvaltare enligt 11 kap. 7 § föräldrabalken.</w:t>
      </w:r>
    </w:p>
    <w:p w14:paraId="0389EC81" w14:textId="77777777" w:rsidR="00227AFD" w:rsidRDefault="00E004A4" w:rsidP="00E004A4">
      <w:pPr>
        <w:pStyle w:val="Punktlista"/>
      </w:pPr>
      <w:r>
        <w:t>Om du gör ändringar i ditt egenkontrollprogram.</w:t>
      </w:r>
    </w:p>
    <w:sectPr w:rsidR="00227AFD">
      <w:pgSz w:w="11900" w:h="16840"/>
      <w:pgMar w:top="1440" w:right="1440" w:bottom="1440" w:left="1417" w:header="437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82F69" w14:textId="77777777" w:rsidR="00C76EFD" w:rsidRDefault="00C76EFD">
      <w:pPr>
        <w:spacing w:after="0" w:line="240" w:lineRule="auto"/>
      </w:pPr>
      <w:r>
        <w:separator/>
      </w:r>
    </w:p>
  </w:endnote>
  <w:endnote w:type="continuationSeparator" w:id="0">
    <w:p w14:paraId="5BA4F64E" w14:textId="77777777" w:rsidR="00C76EFD" w:rsidRDefault="00C7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F8E52" w14:textId="77777777" w:rsidR="0040796B" w:rsidRPr="00DE6FAE" w:rsidRDefault="0040796B">
    <w:pPr>
      <w:spacing w:after="133"/>
      <w:ind w:left="991"/>
      <w:jc w:val="center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717BA54" wp14:editId="0453D4A7">
              <wp:simplePos x="0" y="0"/>
              <wp:positionH relativeFrom="page">
                <wp:posOffset>822198</wp:posOffset>
              </wp:positionH>
              <wp:positionV relativeFrom="page">
                <wp:posOffset>9775190</wp:posOffset>
              </wp:positionV>
              <wp:extent cx="5907024" cy="6096"/>
              <wp:effectExtent l="0" t="0" r="0" b="0"/>
              <wp:wrapSquare wrapText="bothSides"/>
              <wp:docPr id="17822" name="Group 178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7024" cy="6096"/>
                        <a:chOff x="0" y="0"/>
                        <a:chExt cx="5907024" cy="6096"/>
                      </a:xfrm>
                    </wpg:grpSpPr>
                    <wps:wsp>
                      <wps:cNvPr id="18821" name="Shape 18821"/>
                      <wps:cNvSpPr/>
                      <wps:spPr>
                        <a:xfrm>
                          <a:off x="0" y="0"/>
                          <a:ext cx="18630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090" h="9144">
                              <a:moveTo>
                                <a:pt x="0" y="0"/>
                              </a:moveTo>
                              <a:lnTo>
                                <a:pt x="1863090" y="0"/>
                              </a:lnTo>
                              <a:lnTo>
                                <a:pt x="18630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2" name="Shape 18822"/>
                      <wps:cNvSpPr/>
                      <wps:spPr>
                        <a:xfrm>
                          <a:off x="186309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3" name="Shape 18823"/>
                      <wps:cNvSpPr/>
                      <wps:spPr>
                        <a:xfrm>
                          <a:off x="1869186" y="0"/>
                          <a:ext cx="5402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258" h="9144">
                              <a:moveTo>
                                <a:pt x="0" y="0"/>
                              </a:moveTo>
                              <a:lnTo>
                                <a:pt x="540258" y="0"/>
                              </a:lnTo>
                              <a:lnTo>
                                <a:pt x="5402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4" name="Shape 18824"/>
                      <wps:cNvSpPr/>
                      <wps:spPr>
                        <a:xfrm>
                          <a:off x="24094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5" name="Shape 18825"/>
                      <wps:cNvSpPr/>
                      <wps:spPr>
                        <a:xfrm>
                          <a:off x="2415539" y="0"/>
                          <a:ext cx="15735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3530" h="9144">
                              <a:moveTo>
                                <a:pt x="0" y="0"/>
                              </a:moveTo>
                              <a:lnTo>
                                <a:pt x="1573530" y="0"/>
                              </a:lnTo>
                              <a:lnTo>
                                <a:pt x="15735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6" name="Shape 18826"/>
                      <wps:cNvSpPr/>
                      <wps:spPr>
                        <a:xfrm>
                          <a:off x="398907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7" name="Shape 18827"/>
                      <wps:cNvSpPr/>
                      <wps:spPr>
                        <a:xfrm>
                          <a:off x="3995166" y="0"/>
                          <a:ext cx="6050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5028" h="9144">
                              <a:moveTo>
                                <a:pt x="0" y="0"/>
                              </a:moveTo>
                              <a:lnTo>
                                <a:pt x="605028" y="0"/>
                              </a:lnTo>
                              <a:lnTo>
                                <a:pt x="6050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8" name="Shape 18828"/>
                      <wps:cNvSpPr/>
                      <wps:spPr>
                        <a:xfrm>
                          <a:off x="460019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9" name="Shape 18829"/>
                      <wps:cNvSpPr/>
                      <wps:spPr>
                        <a:xfrm>
                          <a:off x="4606290" y="0"/>
                          <a:ext cx="130073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0734" h="9144">
                              <a:moveTo>
                                <a:pt x="0" y="0"/>
                              </a:moveTo>
                              <a:lnTo>
                                <a:pt x="1300734" y="0"/>
                              </a:lnTo>
                              <a:lnTo>
                                <a:pt x="13007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6370B4" id="Group 17822" o:spid="_x0000_s1026" style="position:absolute;margin-left:64.75pt;margin-top:769.7pt;width:465.1pt;height:.5pt;z-index:251661312;mso-position-horizontal-relative:page;mso-position-vertical-relative:page" coordsize="5907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afNAQAAAkjAAAOAAAAZHJzL2Uyb0RvYy54bWzsWs2SozYQvqdq34HinrEAYxvXePaQ3cwl&#10;lWxlNw+gwcJQBYiSNLbn7dNqIVnxz9peV3b2Bx8sIVpN9yd93RLi/u22qYM1E7Li7SKM7kgYsDbn&#10;y6pdLcJ/Pv3+6ywMpKLtkta8ZYvwhcnw7cObX+433ZzFvOT1kokAlLRyvukWYalUNx+NZF6yhso7&#10;3rEWbhZcNFTBpViNloJuQHtTj2JCJqMNF8tO8JxJCa3vzM3wAfUXBcvVX0UhmQrqRQi2KfwX+P+k&#10;/0cP93S+ErQrq7w3g36BFQ2tWnioU/WOKho8i+pAVVPlgkteqLucNyNeFFXO0AfwJiJ73jwK/tyh&#10;L6v5ZtU5mADaPZy+WG3+5/qDCKoljN10Fsdh0NIGhgmfHJgmgGjTreYg+Si6j90H0TeszJX2eluI&#10;RpfgT7BFcF8cuGyrghwa04xMSTwOgxzuTUg2MdjnJQzQQae8fP+5biP7yJG2zBmy6WASyR1O8jac&#10;Ppa0Ywi/1N5bnGazOLI4oUgQYRPCgpIOJDmXgNelCEWzSUIymKUaoSwajzVCzlU6z5+lemQckabr&#10;P6SC2zDjlrZGS1vLt62tCqDAZyd/R5Xup1XparCBqWANKXs79M2Gr9knjmJqb7zAxt3duvWlnCo7&#10;IUDWStiyQ32+pOe8FbKlEQaQ/ouRvW1LXwxZ7p4LFe0nIut8h0Yf3brVMOiRoBCTipoqJHdTKQhW&#10;ddUARPGUkJ1i0KYnnxltrKmXmmmw6vZvVgDBkBa6QYrV02+1CNZUhyT8oXJadyXtW/uB70XRVNSj&#10;+xdVXTuVEXY9ptJMnV5Y92MYDV1PYnrmvTUmJEJgAadtYARQXCd8Mm+V699COEczPW919YkvXzBE&#10;ICDARh09vhItXfja0TLWNmoDgMDnaenPwT432PCFU/LVmWmsuJ2WRs9ZTjoxrJgpZRlmS59pF4rt&#10;eKNDxUBIPzr8UIRMDvNkci0hMyAlRvs9QqZjEqewunztZGntuJ2UVtNZWnqCFzLuQrGBmD9JpoRl&#10;uFno7zIlrjYvzpTxmGRjWKHqZdgeMXGuvTotjRW3k9LosV5CrrJ5z5Ym/zkxrAyZcli6HtvQn95R&#10;poeETK/KlPE4StMkO0bIKJ0mafIt7CutIbfT0vl0lpm+5EBOXG4P5LyOnLD+3M+W+Pbq4myZZDP9&#10;9usYOU3ieO1FrLHidloaPWc56cSwMmTLgZDXEXJ6SMjpVdkyybI0mhzdV05ISuJvYF9p7bidlFbT&#10;WVp6ggMxh0x58lzq9DIWeLOfKWdXEXM8ISTKhn0lHFLgqciQKYcjkfMHxacJCRvCfUJm1xJyEutD&#10;SZs94FCoP5qNEkKmSX+i6yUMexrsn6j9v+eV1pDbc6Xzybp78o2PL+k5b18L2XI4HvnuzivxowL4&#10;3gJXAP23IfqDDv8a6v4XLA//AgAA//8DAFBLAwQUAAYACAAAACEA2e/RWOMAAAAOAQAADwAAAGRy&#10;cy9kb3ducmV2LnhtbEyPwU7DMBBE70j8g7VI3KidNgES4lRVBZwqJFokxG0bb5OosR3FbpL+Pc4J&#10;bju7o9k3+XrSLRuod401EqKFAEamtKoxlYSvw9vDMzDn0ShsrSEJV3KwLm5vcsyUHc0nDXtfsRBi&#10;XIYSau+7jHNX1qTRLWxHJtxOttfog+wrrnocQ7hu+VKIR66xMeFDjR1tayrP+4uW8D7iuFlFr8Pu&#10;fNpefw7Jx/cuIinv76bNCzBPk/8zw4wf0KEITEd7McqxNuhlmgRrGJJVGgObLSJJn4Ad510sYuBF&#10;zv/XKH4BAAD//wMAUEsBAi0AFAAGAAgAAAAhALaDOJL+AAAA4QEAABMAAAAAAAAAAAAAAAAAAAAA&#10;AFtDb250ZW50X1R5cGVzXS54bWxQSwECLQAUAAYACAAAACEAOP0h/9YAAACUAQAACwAAAAAAAAAA&#10;AAAAAAAvAQAAX3JlbHMvLnJlbHNQSwECLQAUAAYACAAAACEAX8xmnzQEAAAJIwAADgAAAAAAAAAA&#10;AAAAAAAuAgAAZHJzL2Uyb0RvYy54bWxQSwECLQAUAAYACAAAACEA2e/RWOMAAAAOAQAADwAAAAAA&#10;AAAAAAAAAACOBgAAZHJzL2Rvd25yZXYueG1sUEsFBgAAAAAEAAQA8wAAAJ4HAAAAAA==&#10;">
              <v:shape id="Shape 18821" o:spid="_x0000_s1027" style="position:absolute;width:18630;height:91;visibility:visible;mso-wrap-style:square;v-text-anchor:top" coordsize="18630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LY1xQAAAN4AAAAPAAAAZHJzL2Rvd25yZXYueG1sRE/JasMw&#10;EL0X8g9iArmURI4PxXGihCyElhZast0Ha7wQa2QsxXb/vioUepvHW2e1GUwtOmpdZVnBfBaBIM6s&#10;rrhQcL0cpwkI55E11pZJwTc52KxHTytMte35RN3ZFyKEsEtRQel9k0rpspIMupltiAOX29agD7At&#10;pG6xD+GmlnEUvUiDFYeGEhval5Tdzw+jIP/cdXV8OOZb6t+L19vz4uOrXyg1GQ/bJQhPg/8X/7nf&#10;dJifJPEcft8JN8j1DwAAAP//AwBQSwECLQAUAAYACAAAACEA2+H2y+4AAACFAQAAEwAAAAAAAAAA&#10;AAAAAAAAAAAAW0NvbnRlbnRfVHlwZXNdLnhtbFBLAQItABQABgAIAAAAIQBa9CxbvwAAABUBAAAL&#10;AAAAAAAAAAAAAAAAAB8BAABfcmVscy8ucmVsc1BLAQItABQABgAIAAAAIQCaoLY1xQAAAN4AAAAP&#10;AAAAAAAAAAAAAAAAAAcCAABkcnMvZG93bnJldi54bWxQSwUGAAAAAAMAAwC3AAAA+QIAAAAA&#10;" path="m,l1863090,r,9144l,9144,,e" fillcolor="black" stroked="f" strokeweight="0">
                <v:stroke miterlimit="83231f" joinstyle="miter"/>
                <v:path arrowok="t" textboxrect="0,0,1863090,9144"/>
              </v:shape>
              <v:shape id="Shape 18822" o:spid="_x0000_s1028" style="position:absolute;left:1863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lAexAAAAN4AAAAPAAAAZHJzL2Rvd25yZXYueG1sRE9La8JA&#10;EL4L/Q/LCN50Y5AaomtoCwUpFHwdepxmxyQ0O5vsrpr+e7dQ8DYf33PWxWBacSXnG8sK5rMEBHFp&#10;dcOVgtPxfZqB8AFZY2uZFPySh2LzNFpjru2N93Q9hErEEPY5KqhD6HIpfVmTQT+zHXHkztYZDBG6&#10;SmqHtxhuWpkmybM02HBsqLGjt5rKn8PFKOj6yn31Xr/y92X3seRkS8PnQqnJeHhZgQg0hIf4373V&#10;cX6WpSn8vRNvkJs7AAAA//8DAFBLAQItABQABgAIAAAAIQDb4fbL7gAAAIUBAAATAAAAAAAAAAAA&#10;AAAAAAAAAABbQ29udGVudF9UeXBlc10ueG1sUEsBAi0AFAAGAAgAAAAhAFr0LFu/AAAAFQEAAAsA&#10;AAAAAAAAAAAAAAAAHwEAAF9yZWxzLy5yZWxzUEsBAi0AFAAGAAgAAAAhACRaUB7EAAAA3g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8823" o:spid="_x0000_s1029" style="position:absolute;left:18691;width:5403;height:91;visibility:visible;mso-wrap-style:square;v-text-anchor:top" coordsize="5402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AQjxQAAAN4AAAAPAAAAZHJzL2Rvd25yZXYueG1sRE9NawIx&#10;EL0X/A9hCl5KzWppWVejiFDQS21XDx6HZNxdupksSequ/74pCL3N433Ocj3YVlzJh8axgukkA0Gs&#10;nWm4UnA6vj/nIEJENtg6JgU3CrBejR6WWBjX8xddy1iJFMKhQAV1jF0hZdA1WQwT1xEn7uK8xZig&#10;r6Tx2Kdw28pZlr1Jiw2nhho72takv8sfq+ByPG+z7mmq9e11/7Gfx8r3h0+lxo/DZgEi0hD/xXf3&#10;zqT5eT57gb930g1y9QsAAP//AwBQSwECLQAUAAYACAAAACEA2+H2y+4AAACFAQAAEwAAAAAAAAAA&#10;AAAAAAAAAAAAW0NvbnRlbnRfVHlwZXNdLnhtbFBLAQItABQABgAIAAAAIQBa9CxbvwAAABUBAAAL&#10;AAAAAAAAAAAAAAAAAB8BAABfcmVscy8ucmVsc1BLAQItABQABgAIAAAAIQC/lAQjxQAAAN4AAAAP&#10;AAAAAAAAAAAAAAAAAAcCAABkcnMvZG93bnJldi54bWxQSwUGAAAAAAMAAwC3AAAA+QIAAAAA&#10;" path="m,l540258,r,9144l,9144,,e" fillcolor="black" stroked="f" strokeweight="0">
                <v:stroke miterlimit="83231f" joinstyle="miter"/>
                <v:path arrowok="t" textboxrect="0,0,540258,9144"/>
              </v:shape>
              <v:shape id="Shape 18824" o:spid="_x0000_s1030" style="position:absolute;left:2409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23xwgAAAN4AAAAPAAAAZHJzL2Rvd25yZXYueG1sRE9Ni8Iw&#10;EL0v+B/CCN7WVJHdUo2igiDCgut68Dg2Y1tsJjWJWv+9EYS9zeN9zmTWmlrcyPnKsoJBPwFBnFtd&#10;caFg/7f6TEH4gKyxtkwKHuRhNu18TDDT9s6/dNuFQsQQ9hkqKENoMil9XpJB37cNceRO1hkMEbpC&#10;aof3GG5qOUySL2mw4thQYkPLkvLz7moUNJfCHS5eL/h43W6+OVlT+zNSqtdt52MQgdrwL3671zrO&#10;T9PhCF7vxBvk9AkAAP//AwBQSwECLQAUAAYACAAAACEA2+H2y+4AAACFAQAAEwAAAAAAAAAAAAAA&#10;AAAAAAAAW0NvbnRlbnRfVHlwZXNdLnhtbFBLAQItABQABgAIAAAAIQBa9CxbvwAAABUBAAALAAAA&#10;AAAAAAAAAAAAAB8BAABfcmVscy8ucmVsc1BLAQItABQABgAIAAAAIQDE/23xwgAAAN4AAAAPAAAA&#10;AAAAAAAAAAAAAAcCAABkcnMvZG93bnJldi54bWxQSwUGAAAAAAMAAwC3AAAA9g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18825" o:spid="_x0000_s1031" style="position:absolute;left:24155;width:15735;height:91;visibility:visible;mso-wrap-style:square;v-text-anchor:top" coordsize="15735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vgaxQAAAN4AAAAPAAAAZHJzL2Rvd25yZXYueG1sRE9Na8JA&#10;EL0X+h+WKfRWNw1YQ8xG2kLFgwgxFa9jdkxis7Mhu9X037uC0Ns83udki9F04kyDay0reJ1EIIgr&#10;q1uuFXyXXy8JCOeRNXaWScEfOVjkjw8ZptpeuKDz1tcihLBLUUHjfZ9K6aqGDLqJ7YkDd7SDQR/g&#10;UEs94CWEm07GUfQmDbYcGhrs6bOh6mf7axTsluXu4Pdt1xenj9kp3iTrYrVW6vlpfJ+D8DT6f/Hd&#10;vdJhfpLEU7i9E26Q+RUAAP//AwBQSwECLQAUAAYACAAAACEA2+H2y+4AAACFAQAAEwAAAAAAAAAA&#10;AAAAAAAAAAAAW0NvbnRlbnRfVHlwZXNdLnhtbFBLAQItABQABgAIAAAAIQBa9CxbvwAAABUBAAAL&#10;AAAAAAAAAAAAAAAAAB8BAABfcmVscy8ucmVsc1BLAQItABQABgAIAAAAIQCGevgaxQAAAN4AAAAP&#10;AAAAAAAAAAAAAAAAAAcCAABkcnMvZG93bnJldi54bWxQSwUGAAAAAAMAAwC3AAAA+QIAAAAA&#10;" path="m,l1573530,r,9144l,9144,,e" fillcolor="black" stroked="f" strokeweight="0">
                <v:stroke miterlimit="83231f" joinstyle="miter"/>
                <v:path arrowok="t" textboxrect="0,0,1573530,9144"/>
              </v:shape>
              <v:shape id="Shape 18826" o:spid="_x0000_s1032" style="position:absolute;left:3989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VYdxAAAAN4AAAAPAAAAZHJzL2Rvd25yZXYueG1sRE9La8JA&#10;EL4L/odlhN50UxENqatUQQgFodoeepxmp0lodjbubh7++26h0Nt8fM/Z7kfTiJ6cry0reFwkIIgL&#10;q2suFby/neYpCB+QNTaWScGdPOx308kWM20HvlB/DaWIIewzVFCF0GZS+qIig35hW+LIfVlnMETo&#10;SqkdDjHcNHKZJGtpsObYUGFLx4qK72tnFLS30n3cvD7wZ/f6suEkp/G8UuphNj4/gQg0hn/xnzvX&#10;cX6aLtfw+068Qe5+AAAA//8DAFBLAQItABQABgAIAAAAIQDb4fbL7gAAAIUBAAATAAAAAAAAAAAA&#10;AAAAAAAAAABbQ29udGVudF9UeXBlc10ueG1sUEsBAi0AFAAGAAgAAAAhAFr0LFu/AAAAFQEAAAsA&#10;AAAAAAAAAAAAAAAAHwEAAF9yZWxzLy5yZWxzUEsBAi0AFAAGAAgAAAAhAFthVh3EAAAA3g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8827" o:spid="_x0000_s1033" style="position:absolute;left:39951;width:6050;height:91;visibility:visible;mso-wrap-style:square;v-text-anchor:top" coordsize="6050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STCwQAAAN4AAAAPAAAAZHJzL2Rvd25yZXYueG1sRE9Ni8Iw&#10;EL0v+B/CCHtbUz24pRpFFLGXPbQKXodmbIvNpCTR1n+/WVjwNo/3OevtaDrxJOdbywrmswQEcWV1&#10;y7WCy/n4lYLwAVljZ5kUvMjDdjP5WGOm7cAFPctQixjCPkMFTQh9JqWvGjLoZ7YnjtzNOoMhQldL&#10;7XCI4aaTiyRZSoMtx4YGe9o3VN3Lh1Gwzwc8ddciT3/m7lDsat1zqZX6nI67FYhAY3iL/925jvPT&#10;dPENf+/EG+TmFwAA//8DAFBLAQItABQABgAIAAAAIQDb4fbL7gAAAIUBAAATAAAAAAAAAAAAAAAA&#10;AAAAAABbQ29udGVudF9UeXBlc10ueG1sUEsBAi0AFAAGAAgAAAAhAFr0LFu/AAAAFQEAAAsAAAAA&#10;AAAAAAAAAAAAHwEAAF9yZWxzLy5yZWxzUEsBAi0AFAAGAAgAAAAhACo1JMLBAAAA3gAAAA8AAAAA&#10;AAAAAAAAAAAABwIAAGRycy9kb3ducmV2LnhtbFBLBQYAAAAAAwADALcAAAD1AgAAAAA=&#10;" path="m,l605028,r,9144l,9144,,e" fillcolor="black" stroked="f" strokeweight="0">
                <v:stroke miterlimit="83231f" joinstyle="miter"/>
                <v:path arrowok="t" textboxrect="0,0,605028,9144"/>
              </v:shape>
              <v:shape id="Shape 18828" o:spid="_x0000_s1034" style="position:absolute;left:4600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mf0xgAAAN4AAAAPAAAAZHJzL2Rvd25yZXYueG1sRI9Ba8JA&#10;EIXvQv/DMkJvulFKDdFVWkGQQqHaHjyO2TEJzc7G3VXTf985CN5meG/e+2ax6l2rrhRi49nAZJyB&#10;Ii69bbgy8PO9GeWgYkK22HomA38UYbV8GiywsP7GO7ruU6UkhGOBBuqUukLrWNbkMI59RyzayQeH&#10;SdZQaRvwJuGu1dMse9UOG5aGGjta11T+7i/OQHeuwuEc7TsfL18fM8621H++GPM87N/moBL16WG+&#10;X2+t4Of5VHjlHZlBL/8BAAD//wMAUEsBAi0AFAAGAAgAAAAhANvh9svuAAAAhQEAABMAAAAAAAAA&#10;AAAAAAAAAAAAAFtDb250ZW50X1R5cGVzXS54bWxQSwECLQAUAAYACAAAACEAWvQsW78AAAAVAQAA&#10;CwAAAAAAAAAAAAAAAAAfAQAAX3JlbHMvLnJlbHNQSwECLQAUAAYACAAAACEARbJn9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8829" o:spid="_x0000_s1035" style="position:absolute;left:46062;width:13008;height:91;visibility:visible;mso-wrap-style:square;v-text-anchor:top" coordsize="13007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vcLxQAAAN4AAAAPAAAAZHJzL2Rvd25yZXYueG1sRE9La8JA&#10;EL4L/Q/LFLzpRhFNU1eRguDjpG0PvQ3ZyUOzs2l2NdFf3y0I3ubje8582ZlKXKlxpWUFo2EEgji1&#10;uuRcwdfnehCDcB5ZY2WZFNzIwXLx0ptjom3LB7oefS5CCLsEFRTe14mULi3IoBvamjhwmW0M+gCb&#10;XOoG2xBuKjmOoqk0WHJoKLCmj4LS8/FiFMzOq6zO9vfv0wTb/a50P7/321ap/mu3egfhqfNP8cO9&#10;0WF+HI/f4P+dcINc/AEAAP//AwBQSwECLQAUAAYACAAAACEA2+H2y+4AAACFAQAAEwAAAAAAAAAA&#10;AAAAAAAAAAAAW0NvbnRlbnRfVHlwZXNdLnhtbFBLAQItABQABgAIAAAAIQBa9CxbvwAAABUBAAAL&#10;AAAAAAAAAAAAAAAAAB8BAABfcmVscy8ucmVsc1BLAQItABQABgAIAAAAIQC0YvcLxQAAAN4AAAAP&#10;AAAAAAAAAAAAAAAAAAcCAABkcnMvZG93bnJldi54bWxQSwUGAAAAAAMAAwC3AAAA+QIAAAAA&#10;" path="m,l1300734,r,9144l,9144,,e" fillcolor="black" stroked="f" strokeweight="0">
                <v:stroke miterlimit="83231f" joinstyle="miter"/>
                <v:path arrowok="t" textboxrect="0,0,1300734,9144"/>
              </v:shape>
              <w10:wrap type="square" anchorx="page" anchory="page"/>
            </v:group>
          </w:pict>
        </mc:Fallback>
      </mc:AlternateContent>
    </w:r>
    <w:r w:rsidRPr="00DE6FAE">
      <w:rPr>
        <w:rFonts w:ascii="Arial" w:eastAsia="Arial" w:hAnsi="Arial" w:cs="Arial"/>
        <w:sz w:val="16"/>
        <w:lang w:val="en-US"/>
      </w:rPr>
      <w:t xml:space="preserve"> </w:t>
    </w:r>
  </w:p>
  <w:p w14:paraId="7EE3BEAF" w14:textId="77777777" w:rsidR="0040796B" w:rsidRPr="0022601F" w:rsidRDefault="0040796B">
    <w:pPr>
      <w:tabs>
        <w:tab w:val="center" w:pos="2782"/>
        <w:tab w:val="center" w:pos="7061"/>
      </w:tabs>
      <w:spacing w:after="50"/>
      <w:rPr>
        <w:lang w:val="en-US"/>
      </w:rPr>
    </w:pPr>
    <w:r w:rsidRPr="00DE6FAE">
      <w:rPr>
        <w:lang w:val="en-US"/>
      </w:rPr>
      <w:tab/>
    </w:r>
    <w:r w:rsidRPr="0022601F">
      <w:rPr>
        <w:rFonts w:ascii="Arial" w:eastAsia="Arial" w:hAnsi="Arial" w:cs="Arial"/>
        <w:b/>
        <w:sz w:val="16"/>
        <w:lang w:val="en-US"/>
      </w:rPr>
      <w:t xml:space="preserve">Tel: </w:t>
    </w:r>
    <w:r w:rsidRPr="0022601F">
      <w:rPr>
        <w:rFonts w:ascii="Arial" w:eastAsia="Arial" w:hAnsi="Arial" w:cs="Arial"/>
        <w:b/>
        <w:sz w:val="16"/>
        <w:lang w:val="en-US"/>
      </w:rPr>
      <w:tab/>
    </w:r>
    <w:proofErr w:type="spellStart"/>
    <w:r w:rsidRPr="0022601F">
      <w:rPr>
        <w:rFonts w:ascii="Arial" w:eastAsia="Arial" w:hAnsi="Arial" w:cs="Arial"/>
        <w:b/>
        <w:sz w:val="16"/>
        <w:lang w:val="en-US"/>
      </w:rPr>
      <w:t>Bankgiro</w:t>
    </w:r>
    <w:proofErr w:type="spellEnd"/>
    <w:r w:rsidRPr="0022601F">
      <w:rPr>
        <w:rFonts w:ascii="Arial" w:eastAsia="Arial" w:hAnsi="Arial" w:cs="Arial"/>
        <w:b/>
        <w:sz w:val="16"/>
        <w:lang w:val="en-US"/>
      </w:rPr>
      <w:t xml:space="preserve">:  </w:t>
    </w:r>
  </w:p>
  <w:p w14:paraId="02172E79" w14:textId="77777777" w:rsidR="0040796B" w:rsidRPr="0022601F" w:rsidRDefault="0040796B">
    <w:pPr>
      <w:tabs>
        <w:tab w:val="center" w:pos="2804"/>
        <w:tab w:val="center" w:pos="7034"/>
      </w:tabs>
      <w:spacing w:after="59"/>
      <w:rPr>
        <w:lang w:val="en-US"/>
      </w:rPr>
    </w:pPr>
    <w:r w:rsidRPr="0022601F">
      <w:rPr>
        <w:lang w:val="en-US"/>
      </w:rPr>
      <w:tab/>
    </w:r>
    <w:r w:rsidRPr="0022601F">
      <w:rPr>
        <w:rFonts w:ascii="Arial" w:eastAsia="Arial" w:hAnsi="Arial" w:cs="Arial"/>
        <w:b/>
        <w:sz w:val="16"/>
        <w:lang w:val="en-US"/>
      </w:rPr>
      <w:t xml:space="preserve">Fax: </w:t>
    </w:r>
    <w:r w:rsidRPr="0022601F">
      <w:rPr>
        <w:rFonts w:ascii="Arial" w:eastAsia="Arial" w:hAnsi="Arial" w:cs="Arial"/>
        <w:b/>
        <w:sz w:val="16"/>
        <w:lang w:val="en-US"/>
      </w:rPr>
      <w:tab/>
    </w:r>
    <w:proofErr w:type="spellStart"/>
    <w:r w:rsidRPr="0022601F">
      <w:rPr>
        <w:rFonts w:ascii="Arial" w:eastAsia="Arial" w:hAnsi="Arial" w:cs="Arial"/>
        <w:b/>
        <w:sz w:val="16"/>
        <w:lang w:val="en-US"/>
      </w:rPr>
      <w:t>Plusgiro</w:t>
    </w:r>
    <w:proofErr w:type="spellEnd"/>
    <w:r w:rsidRPr="0022601F">
      <w:rPr>
        <w:rFonts w:ascii="Arial" w:eastAsia="Arial" w:hAnsi="Arial" w:cs="Arial"/>
        <w:b/>
        <w:sz w:val="16"/>
        <w:lang w:val="en-US"/>
      </w:rPr>
      <w:t xml:space="preserve">:  </w:t>
    </w:r>
  </w:p>
  <w:p w14:paraId="4E5E84D7" w14:textId="77777777" w:rsidR="0040796B" w:rsidRPr="0022601F" w:rsidRDefault="0040796B">
    <w:pPr>
      <w:tabs>
        <w:tab w:val="center" w:pos="2915"/>
        <w:tab w:val="center" w:pos="6981"/>
      </w:tabs>
      <w:spacing w:after="0"/>
      <w:rPr>
        <w:lang w:val="en-US"/>
      </w:rPr>
    </w:pPr>
    <w:r w:rsidRPr="0022601F">
      <w:rPr>
        <w:lang w:val="en-US"/>
      </w:rPr>
      <w:tab/>
    </w:r>
    <w:r w:rsidRPr="0022601F">
      <w:rPr>
        <w:rFonts w:ascii="Arial" w:eastAsia="Arial" w:hAnsi="Arial" w:cs="Arial"/>
        <w:b/>
        <w:sz w:val="16"/>
        <w:lang w:val="en-US"/>
      </w:rPr>
      <w:t xml:space="preserve">E-post: </w:t>
    </w:r>
    <w:r w:rsidRPr="0022601F">
      <w:rPr>
        <w:rFonts w:ascii="Arial" w:eastAsia="Arial" w:hAnsi="Arial" w:cs="Arial"/>
        <w:b/>
        <w:sz w:val="16"/>
        <w:lang w:val="en-US"/>
      </w:rPr>
      <w:tab/>
      <w:t xml:space="preserve">Org. nr: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horzAnchor="page" w:tblpX="795" w:tblpY="14913"/>
      <w:tblOverlap w:val="never"/>
      <w:tblW w:w="100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08"/>
      <w:gridCol w:w="2007"/>
      <w:gridCol w:w="2007"/>
      <w:gridCol w:w="2483"/>
      <w:gridCol w:w="1531"/>
    </w:tblGrid>
    <w:tr w:rsidR="00880FF4" w:rsidRPr="000313BC" w14:paraId="78801DD6" w14:textId="77777777" w:rsidTr="00581EFC">
      <w:tc>
        <w:tcPr>
          <w:tcW w:w="2008" w:type="dxa"/>
        </w:tcPr>
        <w:sdt>
          <w:sdtPr>
            <w:alias w:val="Förvaltning"/>
            <w:tag w:val="grpSender/delimiter='&lt;BR&gt;'/{&lt;B&gt;[compFörvaltning]&lt;/B&gt;}{[locKontorSidfot]}{[locPostadress]}{[locPostnummer_och_ort]}"/>
            <w:id w:val="-1663769971"/>
          </w:sdtPr>
          <w:sdtContent>
            <w:p w14:paraId="213F7A6E" w14:textId="77777777" w:rsidR="00880FF4" w:rsidRDefault="00880FF4" w:rsidP="00880FF4">
              <w:pPr>
                <w:pStyle w:val="Sidfot"/>
              </w:pPr>
              <w:r w:rsidRPr="0082674D">
                <w:rPr>
                  <w:b w:val="0"/>
                </w:rPr>
                <w:t>Surahammars kommun</w:t>
              </w:r>
            </w:p>
            <w:p w14:paraId="1B489598" w14:textId="77777777" w:rsidR="00880FF4" w:rsidRDefault="00880FF4" w:rsidP="00880FF4">
              <w:pPr>
                <w:pStyle w:val="Sidfot"/>
              </w:pPr>
              <w:r>
                <w:t>Box 203</w:t>
              </w:r>
            </w:p>
            <w:p w14:paraId="4A9FB492" w14:textId="77777777" w:rsidR="00880FF4" w:rsidRPr="00785D84" w:rsidRDefault="00880FF4" w:rsidP="00880FF4">
              <w:pPr>
                <w:pStyle w:val="Sidfot"/>
              </w:pPr>
              <w:r>
                <w:t>735 23 Surahammar</w:t>
              </w:r>
            </w:p>
          </w:sdtContent>
        </w:sdt>
      </w:tc>
      <w:tc>
        <w:tcPr>
          <w:tcW w:w="2007" w:type="dxa"/>
        </w:tcPr>
        <w:p w14:paraId="6BDF2266" w14:textId="77777777" w:rsidR="00880FF4" w:rsidRDefault="00880FF4" w:rsidP="00880FF4">
          <w:pPr>
            <w:pStyle w:val="Sidfot"/>
          </w:pPr>
          <w:proofErr w:type="spellStart"/>
          <w:r>
            <w:t>Besöksadress</w:t>
          </w:r>
          <w:proofErr w:type="spellEnd"/>
          <w:r>
            <w:t>:</w:t>
          </w:r>
        </w:p>
        <w:sdt>
          <w:sdtPr>
            <w:alias w:val="Besöksadress"/>
            <w:tag w:val="locBesöksadress"/>
            <w:id w:val="701910078"/>
          </w:sdtPr>
          <w:sdtContent>
            <w:p w14:paraId="6A378954" w14:textId="77777777" w:rsidR="00880FF4" w:rsidRDefault="00880FF4" w:rsidP="00880FF4">
              <w:pPr>
                <w:pStyle w:val="Sidfot"/>
              </w:pPr>
              <w:proofErr w:type="spellStart"/>
              <w:r>
                <w:t>Hjulmakarvägen</w:t>
              </w:r>
              <w:proofErr w:type="spellEnd"/>
              <w:r>
                <w:t xml:space="preserve"> 18</w:t>
              </w:r>
            </w:p>
          </w:sdtContent>
        </w:sdt>
      </w:tc>
      <w:tc>
        <w:tcPr>
          <w:tcW w:w="2007" w:type="dxa"/>
        </w:tcPr>
        <w:p w14:paraId="6F9C5978" w14:textId="77777777" w:rsidR="00880FF4" w:rsidRDefault="00880FF4" w:rsidP="00880FF4">
          <w:pPr>
            <w:pStyle w:val="Sidfot"/>
          </w:pPr>
          <w:proofErr w:type="spellStart"/>
          <w:r>
            <w:t>Telefon</w:t>
          </w:r>
          <w:proofErr w:type="spellEnd"/>
          <w:r>
            <w:t xml:space="preserve">: </w:t>
          </w:r>
          <w:sdt>
            <w:sdtPr>
              <w:alias w:val="Telefon"/>
              <w:tag w:val="locTelefon"/>
              <w:id w:val="449520513"/>
            </w:sdtPr>
            <w:sdtContent>
              <w:r>
                <w:t>0220-390 00</w:t>
              </w:r>
            </w:sdtContent>
          </w:sdt>
        </w:p>
        <w:p w14:paraId="5C213765" w14:textId="77777777" w:rsidR="00880FF4" w:rsidRDefault="00880FF4" w:rsidP="00880FF4">
          <w:pPr>
            <w:pStyle w:val="Sidfot"/>
          </w:pPr>
          <w:r>
            <w:t xml:space="preserve">Fax: </w:t>
          </w:r>
          <w:sdt>
            <w:sdtPr>
              <w:alias w:val="Fax"/>
              <w:tag w:val="locFax"/>
              <w:id w:val="1238674686"/>
            </w:sdtPr>
            <w:sdtContent>
              <w:r>
                <w:t>0220-390 03</w:t>
              </w:r>
            </w:sdtContent>
          </w:sdt>
        </w:p>
      </w:tc>
      <w:tc>
        <w:tcPr>
          <w:tcW w:w="2483" w:type="dxa"/>
        </w:tcPr>
        <w:p w14:paraId="0156FFA0" w14:textId="77777777" w:rsidR="00880FF4" w:rsidRPr="00055C86" w:rsidRDefault="00880FF4" w:rsidP="00880FF4">
          <w:pPr>
            <w:pStyle w:val="Sidfot"/>
          </w:pPr>
          <w:r w:rsidRPr="00055C86">
            <w:t>E-post:</w:t>
          </w:r>
        </w:p>
        <w:sdt>
          <w:sdtPr>
            <w:alias w:val="Epost"/>
            <w:tag w:val="compEpost"/>
            <w:id w:val="-1222361484"/>
          </w:sdtPr>
          <w:sdtContent>
            <w:p w14:paraId="0199601D" w14:textId="77777777" w:rsidR="00880FF4" w:rsidRPr="00055C86" w:rsidRDefault="00880FF4" w:rsidP="00880FF4">
              <w:pPr>
                <w:pStyle w:val="Sidfot"/>
              </w:pPr>
              <w:r w:rsidRPr="00880FF4">
                <w:t>kommunen@surahammar.se</w:t>
              </w:r>
            </w:p>
          </w:sdtContent>
        </w:sdt>
        <w:p w14:paraId="7408FAD8" w14:textId="77777777" w:rsidR="00880FF4" w:rsidRPr="00055C86" w:rsidRDefault="00880FF4" w:rsidP="00880FF4">
          <w:pPr>
            <w:pStyle w:val="Sidfot"/>
          </w:pPr>
          <w:proofErr w:type="spellStart"/>
          <w:r w:rsidRPr="00055C86">
            <w:t>Hemsida</w:t>
          </w:r>
          <w:proofErr w:type="spellEnd"/>
          <w:r w:rsidRPr="00055C86">
            <w:t xml:space="preserve">: </w:t>
          </w:r>
          <w:sdt>
            <w:sdtPr>
              <w:alias w:val="Hemsida"/>
              <w:tag w:val="compHemsida"/>
              <w:id w:val="-1876070600"/>
            </w:sdtPr>
            <w:sdtContent>
              <w:r w:rsidRPr="0082674D">
                <w:rPr>
                  <w:lang w:val="sv-SE"/>
                </w:rPr>
                <w:t>www.surahammar.se</w:t>
              </w:r>
            </w:sdtContent>
          </w:sdt>
        </w:p>
      </w:tc>
      <w:tc>
        <w:tcPr>
          <w:tcW w:w="1531" w:type="dxa"/>
        </w:tcPr>
        <w:p w14:paraId="178C32A8" w14:textId="77777777" w:rsidR="00880FF4" w:rsidRPr="000313BC" w:rsidRDefault="00880FF4" w:rsidP="00880FF4">
          <w:pPr>
            <w:pStyle w:val="Sidfot"/>
          </w:pPr>
          <w:proofErr w:type="spellStart"/>
          <w:r w:rsidRPr="00476374">
            <w:t>Bankgiro</w:t>
          </w:r>
          <w:proofErr w:type="spellEnd"/>
          <w:r>
            <w:t xml:space="preserve">: </w:t>
          </w:r>
          <w:sdt>
            <w:sdtPr>
              <w:alias w:val="Bankgiro"/>
              <w:tag w:val="compBankgiro"/>
              <w:id w:val="1715235522"/>
            </w:sdtPr>
            <w:sdtContent>
              <w:r>
                <w:t>5337-5853</w:t>
              </w:r>
            </w:sdtContent>
          </w:sdt>
        </w:p>
      </w:tc>
    </w:tr>
  </w:tbl>
  <w:p w14:paraId="032131C2" w14:textId="7D0A38DC" w:rsidR="004740B6" w:rsidRPr="00880FF4" w:rsidRDefault="00880FF4" w:rsidP="00880FF4">
    <w:pPr>
      <w:pStyle w:val="Sidfot"/>
    </w:pPr>
    <w:r>
      <w:rPr>
        <w:noProof/>
      </w:rPr>
      <w:drawing>
        <wp:anchor distT="0" distB="0" distL="114300" distR="114300" simplePos="0" relativeHeight="251666432" behindDoc="1" locked="1" layoutInCell="1" allowOverlap="1" wp14:anchorId="0C343D65" wp14:editId="1DD39964">
          <wp:simplePos x="0" y="0"/>
          <wp:positionH relativeFrom="column">
            <wp:posOffset>-430530</wp:posOffset>
          </wp:positionH>
          <wp:positionV relativeFrom="page">
            <wp:posOffset>9790430</wp:posOffset>
          </wp:positionV>
          <wp:extent cx="6659880" cy="283845"/>
          <wp:effectExtent l="0" t="0" r="0" b="1905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ård_sidfot_kontu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475A3" w14:textId="77777777" w:rsidR="0040796B" w:rsidRPr="00DE6FAE" w:rsidRDefault="0040796B">
    <w:pPr>
      <w:spacing w:after="133"/>
      <w:ind w:left="991"/>
      <w:jc w:val="center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F11BD9F" wp14:editId="06A44406">
              <wp:simplePos x="0" y="0"/>
              <wp:positionH relativeFrom="page">
                <wp:posOffset>822198</wp:posOffset>
              </wp:positionH>
              <wp:positionV relativeFrom="page">
                <wp:posOffset>9775190</wp:posOffset>
              </wp:positionV>
              <wp:extent cx="5907024" cy="6096"/>
              <wp:effectExtent l="0" t="0" r="0" b="0"/>
              <wp:wrapSquare wrapText="bothSides"/>
              <wp:docPr id="17702" name="Group 177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7024" cy="6096"/>
                        <a:chOff x="0" y="0"/>
                        <a:chExt cx="5907024" cy="6096"/>
                      </a:xfrm>
                    </wpg:grpSpPr>
                    <wps:wsp>
                      <wps:cNvPr id="18785" name="Shape 18785"/>
                      <wps:cNvSpPr/>
                      <wps:spPr>
                        <a:xfrm>
                          <a:off x="0" y="0"/>
                          <a:ext cx="18630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090" h="9144">
                              <a:moveTo>
                                <a:pt x="0" y="0"/>
                              </a:moveTo>
                              <a:lnTo>
                                <a:pt x="1863090" y="0"/>
                              </a:lnTo>
                              <a:lnTo>
                                <a:pt x="18630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86" name="Shape 18786"/>
                      <wps:cNvSpPr/>
                      <wps:spPr>
                        <a:xfrm>
                          <a:off x="186309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87" name="Shape 18787"/>
                      <wps:cNvSpPr/>
                      <wps:spPr>
                        <a:xfrm>
                          <a:off x="1869186" y="0"/>
                          <a:ext cx="5402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258" h="9144">
                              <a:moveTo>
                                <a:pt x="0" y="0"/>
                              </a:moveTo>
                              <a:lnTo>
                                <a:pt x="540258" y="0"/>
                              </a:lnTo>
                              <a:lnTo>
                                <a:pt x="5402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88" name="Shape 18788"/>
                      <wps:cNvSpPr/>
                      <wps:spPr>
                        <a:xfrm>
                          <a:off x="24094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89" name="Shape 18789"/>
                      <wps:cNvSpPr/>
                      <wps:spPr>
                        <a:xfrm>
                          <a:off x="2415539" y="0"/>
                          <a:ext cx="15735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3530" h="9144">
                              <a:moveTo>
                                <a:pt x="0" y="0"/>
                              </a:moveTo>
                              <a:lnTo>
                                <a:pt x="1573530" y="0"/>
                              </a:lnTo>
                              <a:lnTo>
                                <a:pt x="15735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90" name="Shape 18790"/>
                      <wps:cNvSpPr/>
                      <wps:spPr>
                        <a:xfrm>
                          <a:off x="398907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91" name="Shape 18791"/>
                      <wps:cNvSpPr/>
                      <wps:spPr>
                        <a:xfrm>
                          <a:off x="3995166" y="0"/>
                          <a:ext cx="6050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5028" h="9144">
                              <a:moveTo>
                                <a:pt x="0" y="0"/>
                              </a:moveTo>
                              <a:lnTo>
                                <a:pt x="605028" y="0"/>
                              </a:lnTo>
                              <a:lnTo>
                                <a:pt x="6050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92" name="Shape 18792"/>
                      <wps:cNvSpPr/>
                      <wps:spPr>
                        <a:xfrm>
                          <a:off x="460019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93" name="Shape 18793"/>
                      <wps:cNvSpPr/>
                      <wps:spPr>
                        <a:xfrm>
                          <a:off x="4606290" y="0"/>
                          <a:ext cx="130073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0734" h="9144">
                              <a:moveTo>
                                <a:pt x="0" y="0"/>
                              </a:moveTo>
                              <a:lnTo>
                                <a:pt x="1300734" y="0"/>
                              </a:lnTo>
                              <a:lnTo>
                                <a:pt x="13007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ABF81FC" id="Group 17702" o:spid="_x0000_s1026" style="position:absolute;margin-left:64.75pt;margin-top:769.7pt;width:465.1pt;height:.5pt;z-index:251663360;mso-position-horizontal-relative:page;mso-position-vertical-relative:page" coordsize="5907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BgMwQAAAkjAAAOAAAAZHJzL2Uyb0RvYy54bWzsWs2S4yYQvqdq30Gle8bIsmTLNZ49ZDdz&#10;SSVb2c0DMDKyVCUJFTC25+3TNAITe7werSs7+yMfDIam1f3B1w1Gt2/3TR1smZAVb1dhdEPCgLU5&#10;X1ftZhX+8+n3XxdhIBVt17TmLVuFT0yGb+/e/HK765Zsykter5kIQEkrl7tuFZZKdcvJROYla6i8&#10;4R1robPgoqEKforNZC3oDrQ39WRKSDrZcbHuBM+ZlND6znSGd6i/KFiu/ioKyVRQr0KwTeG3wO8H&#10;/T25u6XLjaBdWeW9GfQLrGho1cJDnap3VNHgUVQnqpoqF1zyQt3kvJnwoqhyhj6ANxE58uZe8McO&#10;fdksd5vOwQTQHuH0xWrzP7cfRFCtYe7mczINg5Y2ME345MA0AUS7brMEyXvRfew+iL5hY35pr/eF&#10;aHQJ/gR7BPfJgcv2KsihMckIPGAWBjn0pSRLDfZ5CRN0Migv339u2MQ+cqItc4bsOlhE8oCTvA6n&#10;jyXtGMIvtfcWp8V8kVicUCSIsAlhQUkHklxKwOulCEWLNCYZrFKNUBbNZhoh5ypd5o9S3TOOSNPt&#10;H1JBN6y4ta3R0tbyfWurAijw2cXfUaXHaVW6GuxgKVhDyt4O3dnwLfvEUUwdzRfYeOitW1/KqbIL&#10;AmSthC071OdLes5bIVsaYQDpvxjZblv6Yshy91yoaD8RWec7NPro1q2GQc8EhZhU1FQhuZtKQbCq&#10;qwYgms4JOSgGbXrxmdnGmnqqmQarbv9mBRAMaaEbpNg8/FaLYEt1SMIPKqd1V9K+tZ/4XhRNRT16&#10;fFHVtVMZ4dDnVJql0wvrcQyjoRtJzMi8t8aERAgs4LQNjACKG4RP5q1y41sI52im562uPvD1E4YI&#10;BATYqKPHV6JlekpLjDLaACDwZVr6a7DPDTZ84ZJ8dWYaK66npdFzkZNODCtmSVmG2dJn2gvFDrzR&#10;oWIkpB8dfihCzk8JOddBYwghMyAlRvsjQiYzMk1gd/naydLacT0praaLtPQEX8i4F4qNxPxJMiXw&#10;xmz0DxvYxSBiTmckm8EOVW/DjoiJa+3VaWmsuJ6URo/1EnKVzXu2NPnPiWFlzJTj1vW5A/35E2V2&#10;SshsICGjJIlBjV2qsHnvj9BRMo+T+Fs4V1pDrqel88m6e5aZvuRITtxuj+QcRE79l8xRtoSmIdvY&#10;OFvof7+eI6dJHK+9iTVWXE9Lo+ciJ50YVsZsORJyGCGjU0JGAwmZJVH67LkyJQmZfgPnSmvH9aS0&#10;mi7S0hMciTlmyrP3Ume3sZm7QHLnSmgakilnKSFRNp4r4ZICb0XGTDleiVy+KD5PyPg0U8ZDCZlO&#10;9Q7YZg/vXBkTMo/7G10vYdjbYP9G7f+9r7SGXJ8rI6vKunv+XOlJes7bv4VsOV6PfHf3lfhSAbxv&#10;gTuA/t0Q/UKH/xvq/hssd/8CAAD//wMAUEsDBBQABgAIAAAAIQDZ79FY4wAAAA4BAAAPAAAAZHJz&#10;L2Rvd25yZXYueG1sTI/BTsMwEETvSPyDtUjcqJ02ARLiVFUFnCokWiTEbRtvk6ixHcVukv49zglu&#10;O7uj2Tf5etItG6h3jTUSooUARqa0qjGVhK/D28MzMOfRKGytIQlXcrAubm9yzJQdzScNe1+xEGJc&#10;hhJq77uMc1fWpNEtbEcm3E621+iD7CuuehxDuG75UohHrrEx4UONHW1rKs/7i5bwPuK4WUWvw+58&#10;2l5/DsnH9y4iKe/vps0LME+T/zPDjB/QoQhMR3sxyrE26GWaBGsYklUaA5stIkmfgB3nXSxi4EXO&#10;/9cofgEAAP//AwBQSwECLQAUAAYACAAAACEAtoM4kv4AAADhAQAAEwAAAAAAAAAAAAAAAAAAAAAA&#10;W0NvbnRlbnRfVHlwZXNdLnhtbFBLAQItABQABgAIAAAAIQA4/SH/1gAAAJQBAAALAAAAAAAAAAAA&#10;AAAAAC8BAABfcmVscy8ucmVsc1BLAQItABQABgAIAAAAIQCFhnBgMwQAAAkjAAAOAAAAAAAAAAAA&#10;AAAAAC4CAABkcnMvZTJvRG9jLnhtbFBLAQItABQABgAIAAAAIQDZ79FY4wAAAA4BAAAPAAAAAAAA&#10;AAAAAAAAAI0GAABkcnMvZG93bnJldi54bWxQSwUGAAAAAAQABADzAAAAnQcAAAAA&#10;">
              <v:shape id="Shape 18785" o:spid="_x0000_s1027" style="position:absolute;width:18630;height:91;visibility:visible;mso-wrap-style:square;v-text-anchor:top" coordsize="18630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XtaxQAAAN4AAAAPAAAAZHJzL2Rvd25yZXYueG1sRE/basJA&#10;EH0v+A/LCH0puqlQjamr2BaxKChe+j5kJxeanQ3ZbRL/visU+jaHc53FqjeVaKlxpWUFz+MIBHFq&#10;dcm5gutlM4pBOI+ssbJMCm7kYLUcPCww0bbjE7Vnn4sQwi5BBYX3dSKlSwsy6Ma2Jg5cZhuDPsAm&#10;l7rBLoSbSk6iaCoNlhwaCqzpvaD0+/xjFGSHt7aafGyyNXW7fPv1NN8fu7lSj8N+/QrCU+//xX/u&#10;Tx3mx7P4Be7vhBvk8hcAAP//AwBQSwECLQAUAAYACAAAACEA2+H2y+4AAACFAQAAEwAAAAAAAAAA&#10;AAAAAAAAAAAAW0NvbnRlbnRfVHlwZXNdLnhtbFBLAQItABQABgAIAAAAIQBa9CxbvwAAABUBAAAL&#10;AAAAAAAAAAAAAAAAAB8BAABfcmVscy8ucmVsc1BLAQItABQABgAIAAAAIQA1SXtaxQAAAN4AAAAP&#10;AAAAAAAAAAAAAAAAAAcCAABkcnMvZG93bnJldi54bWxQSwUGAAAAAAMAAwC3AAAA+QIAAAAA&#10;" path="m,l1863090,r,9144l,9144,,e" fillcolor="black" stroked="f" strokeweight="0">
                <v:stroke miterlimit="83231f" joinstyle="miter"/>
                <v:path arrowok="t" textboxrect="0,0,1863090,9144"/>
              </v:shape>
              <v:shape id="Shape 18786" o:spid="_x0000_s1028" style="position:absolute;left:1863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51xwgAAAN4AAAAPAAAAZHJzL2Rvd25yZXYueG1sRE9Ni8Iw&#10;EL0v+B/CCN7W1EW0VKOosCCCsKsePI7N2BabSU2i1n9vFha8zeN9znTemlrcyfnKsoJBPwFBnFtd&#10;caHgsP/+TEH4gKyxtkwKnuRhPut8TDHT9sG/dN+FQsQQ9hkqKENoMil9XpJB37cNceTO1hkMEbpC&#10;aoePGG5q+ZUkI2mw4thQYkOrkvLL7mYUNNfCHa9eL/l0+9mMOVlTux0q1eu2iwmIQG14i//dax3n&#10;p+N0BH/vxBvk7AUAAP//AwBQSwECLQAUAAYACAAAACEA2+H2y+4AAACFAQAAEwAAAAAAAAAAAAAA&#10;AAAAAAAAW0NvbnRlbnRfVHlwZXNdLnhtbFBLAQItABQABgAIAAAAIQBa9CxbvwAAABUBAAALAAAA&#10;AAAAAAAAAAAAAB8BAABfcmVscy8ucmVsc1BLAQItABQABgAIAAAAIQCLs51xwgAAAN4AAAAPAAAA&#10;AAAAAAAAAAAAAAcCAABkcnMvZG93bnJldi54bWxQSwUGAAAAAAMAAwC3AAAA9g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18787" o:spid="_x0000_s1029" style="position:absolute;left:18691;width:5403;height:91;visibility:visible;mso-wrap-style:square;v-text-anchor:top" coordsize="5402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clMxQAAAN4AAAAPAAAAZHJzL2Rvd25yZXYueG1sRE9NawIx&#10;EL0X+h/CFHopmlWwu90aRQShXmqrHnocknF36WayJNFd/70pCL3N433OfDnYVlzIh8axgsk4A0Gs&#10;nWm4UnA8bEYFiBCRDbaOScGVAiwXjw9zLI3r+Zsu+1iJFMKhRAV1jF0pZdA1WQxj1xEn7uS8xZig&#10;r6Tx2Kdw28pplr1Kiw2nhho7Wtekf/dnq+B0+Fln3ctE6+ts+7l9i5Xvd19KPT8Nq3cQkYb4L767&#10;P0yaX+RFDn/vpBvk4gYAAP//AwBQSwECLQAUAAYACAAAACEA2+H2y+4AAACFAQAAEwAAAAAAAAAA&#10;AAAAAAAAAAAAW0NvbnRlbnRfVHlwZXNdLnhtbFBLAQItABQABgAIAAAAIQBa9CxbvwAAABUBAAAL&#10;AAAAAAAAAAAAAAAAAB8BAABfcmVscy8ucmVsc1BLAQItABQABgAIAAAAIQAQfclMxQAAAN4AAAAP&#10;AAAAAAAAAAAAAAAAAAcCAABkcnMvZG93bnJldi54bWxQSwUGAAAAAAMAAwC3AAAA+QIAAAAA&#10;" path="m,l540258,r,9144l,9144,,e" fillcolor="black" stroked="f" strokeweight="0">
                <v:stroke miterlimit="83231f" joinstyle="miter"/>
                <v:path arrowok="t" textboxrect="0,0,540258,9144"/>
              </v:shape>
              <v:shape id="Shape 18788" o:spid="_x0000_s1030" style="position:absolute;left:2409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KyYxgAAAN4AAAAPAAAAZHJzL2Rvd25yZXYueG1sRI9Ba8JA&#10;EIXvhf6HZYTe6kYpGqKrtEJBCoK1PXgcs2MSmp2Nu6vGf+8chN5meG/e+2a+7F2rLhRi49nAaJiB&#10;Ii69bbgy8Pvz+ZqDignZYuuZDNwownLx/DTHwvorf9NllyolIRwLNFCn1BVax7Imh3HoO2LRjj44&#10;TLKGStuAVwl3rR5n2UQ7bFgaauxoVVP5tzs7A92pCvtTtB98OG+/ppytqd+8GfMy6N9noBL16d/8&#10;uF5bwc+nufDKOzKDXtwBAAD//wMAUEsBAi0AFAAGAAgAAAAhANvh9svuAAAAhQEAABMAAAAAAAAA&#10;AAAAAAAAAAAAAFtDb250ZW50X1R5cGVzXS54bWxQSwECLQAUAAYACAAAACEAWvQsW78AAAAVAQAA&#10;CwAAAAAAAAAAAAAAAAAfAQAAX3JlbHMvLnJlbHNQSwECLQAUAAYACAAAACEAlWCsm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8789" o:spid="_x0000_s1031" style="position:absolute;left:24155;width:15735;height:91;visibility:visible;mso-wrap-style:square;v-text-anchor:top" coordsize="15735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TlzxAAAAN4AAAAPAAAAZHJzL2Rvd25yZXYueG1sRE9Li8Iw&#10;EL4v+B/CCN7WVA9aq1FU2MWDLNQHXsdmbKvNpDRR67/fLCx4m4/vObNFayrxoMaVlhUM+hEI4szq&#10;knMFh/3XZwzCeWSNlWVS8CIHi3nnY4aJtk9O6bHzuQgh7BJUUHhfJ1K6rCCDrm9r4sBdbGPQB9jk&#10;Ujf4DOGmksMoGkmDJYeGAmtaF5Tddnej4Pi9P579qazq9LoaX4c/8TbdbJXqddvlFISn1r/F/+6N&#10;DvPjcTyBv3fCDXL+CwAA//8DAFBLAQItABQABgAIAAAAIQDb4fbL7gAAAIUBAAATAAAAAAAAAAAA&#10;AAAAAAAAAABbQ29udGVudF9UeXBlc10ueG1sUEsBAi0AFAAGAAgAAAAhAFr0LFu/AAAAFQEAAAsA&#10;AAAAAAAAAAAAAAAAHwEAAF9yZWxzLy5yZWxzUEsBAi0AFAAGAAgAAAAhANflOXPEAAAA3gAAAA8A&#10;AAAAAAAAAAAAAAAABwIAAGRycy9kb3ducmV2LnhtbFBLBQYAAAAAAwADALcAAAD4AgAAAAA=&#10;" path="m,l1573530,r,9144l,9144,,e" fillcolor="black" stroked="f" strokeweight="0">
                <v:stroke miterlimit="83231f" joinstyle="miter"/>
                <v:path arrowok="t" textboxrect="0,0,1573530,9144"/>
              </v:shape>
              <v:shape id="Shape 18790" o:spid="_x0000_s1032" style="position:absolute;left:3989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zZDxgAAAN4AAAAPAAAAZHJzL2Rvd25yZXYueG1sRI9BawJB&#10;DIXvgv9hiNCbzlpK1dVR2kJBCkJrPXiMO3F3cSezzoy6/ffmUPCWkJf33rdYda5RVwqx9mxgPMpA&#10;ERfe1lwa2P1+DqegYkK22HgmA38UYbXs9xaYW3/jH7puU6nEhGOOBqqU2lzrWFTkMI58Syy3ow8O&#10;k6yh1DbgTcxdo5+z7FU7rFkSKmzpo6LitL04A+25DPtztO98uHx/TThbU7d5MeZp0L3NQSXq0kP8&#10;/722Un86mQmA4MgMenkHAAD//wMAUEsBAi0AFAAGAAgAAAAhANvh9svuAAAAhQEAABMAAAAAAAAA&#10;AAAAAAAAAAAAAFtDb250ZW50X1R5cGVzXS54bWxQSwECLQAUAAYACAAAACEAWvQsW78AAAAVAQAA&#10;CwAAAAAAAAAAAAAAAAAfAQAAX3JlbHMvLnJlbHNQSwECLQAUAAYACAAAACEA7s82Q8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8791" o:spid="_x0000_s1033" style="position:absolute;left:39951;width:6050;height:91;visibility:visible;mso-wrap-style:square;v-text-anchor:top" coordsize="6050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0ScwwAAAN4AAAAPAAAAZHJzL2Rvd25yZXYueG1sRE9Na8JA&#10;EL0X/A/LCL3VTTzYmLqKKGIuPSQKvQ7ZaRKanQ27q0n/fbcgeJvH+5zNbjK9uJPznWUF6SIBQVxb&#10;3XGj4Ho5vWUgfEDW2FsmBb/kYbedvWww13bkku5VaEQMYZ+jgjaEIZfS1y0Z9As7EEfu2zqDIULX&#10;SO1wjOGml8skWUmDHceGFgc6tFT/VDej4FCMeO6/yiL7TN2x3Dd64Eor9Tqf9h8gAk3hKX64Cx3n&#10;Z+/rFP7fiTfI7R8AAAD//wMAUEsBAi0AFAAGAAgAAAAhANvh9svuAAAAhQEAABMAAAAAAAAAAAAA&#10;AAAAAAAAAFtDb250ZW50X1R5cGVzXS54bWxQSwECLQAUAAYACAAAACEAWvQsW78AAAAVAQAACwAA&#10;AAAAAAAAAAAAAAAfAQAAX3JlbHMvLnJlbHNQSwECLQAUAAYACAAAACEAn5tEnMMAAADeAAAADwAA&#10;AAAAAAAAAAAAAAAHAgAAZHJzL2Rvd25yZXYueG1sUEsFBgAAAAADAAMAtwAAAPcCAAAAAA==&#10;" path="m,l605028,r,9144l,9144,,e" fillcolor="black" stroked="f" strokeweight="0">
                <v:stroke miterlimit="83231f" joinstyle="miter"/>
                <v:path arrowok="t" textboxrect="0,0,605028,9144"/>
              </v:shape>
              <v:shape id="Shape 18792" o:spid="_x0000_s1034" style="position:absolute;left:4600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Q2vxAAAAN4AAAAPAAAAZHJzL2Rvd25yZXYueG1sRE9Na8JA&#10;EL0X/A/LCL3VjVJqmrqGVhCkIFjbQ4/T7DQJZmfj7prEf+8Kgrd5vM9Z5INpREfO15YVTCcJCOLC&#10;6ppLBT/f66cUhA/IGhvLpOBMHvLl6GGBmbY9f1G3D6WIIewzVFCF0GZS+qIig35iW+LI/VtnMETo&#10;Sqkd9jHcNHKWJC/SYM2xocKWVhUVh/3JKGiPpfs9ev3Bf6fd55yTDQ3bZ6Uex8P7G4hAQ7iLb+6N&#10;jvPT+esMru/EG+TyAgAA//8DAFBLAQItABQABgAIAAAAIQDb4fbL7gAAAIUBAAATAAAAAAAAAAAA&#10;AAAAAAAAAABbQ29udGVudF9UeXBlc10ueG1sUEsBAi0AFAAGAAgAAAAhAFr0LFu/AAAAFQEAAAsA&#10;AAAAAAAAAAAAAAAAHwEAAF9yZWxzLy5yZWxzUEsBAi0AFAAGAAgAAAAhAHFRDa/EAAAA3g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8793" o:spid="_x0000_s1035" style="position:absolute;left:46062;width:13008;height:91;visibility:visible;mso-wrap-style:square;v-text-anchor:top" coordsize="13007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Z1QxgAAAN4AAAAPAAAAZHJzL2Rvd25yZXYueG1sRE9La8JA&#10;EL4L/odlhN50U1vUptmICEJbT9r20NuQnTxqdjZmtyb6692C4G0+vucky97U4kStqywreJxEIIgz&#10;qysuFHx9bsYLEM4ja6wtk4IzOVimw0GCsbYd7+i094UIIexiVFB638RSuqwkg25iG+LA5bY16ANs&#10;C6lb7EK4qeU0imbSYMWhocSG1iVlh/2fUTA/rPIm316+f5+x235U7ud4Ob8r9TDqV68gPPX+Lr65&#10;33SYv5i/PMH/O+EGmV4BAAD//wMAUEsBAi0AFAAGAAgAAAAhANvh9svuAAAAhQEAABMAAAAAAAAA&#10;AAAAAAAAAAAAAFtDb250ZW50X1R5cGVzXS54bWxQSwECLQAUAAYACAAAACEAWvQsW78AAAAVAQAA&#10;CwAAAAAAAAAAAAAAAAAfAQAAX3JlbHMvLnJlbHNQSwECLQAUAAYACAAAACEAgIGdUMYAAADeAAAA&#10;DwAAAAAAAAAAAAAAAAAHAgAAZHJzL2Rvd25yZXYueG1sUEsFBgAAAAADAAMAtwAAAPoCAAAAAA==&#10;" path="m,l1300734,r,9144l,9144,,e" fillcolor="black" stroked="f" strokeweight="0">
                <v:stroke miterlimit="83231f" joinstyle="miter"/>
                <v:path arrowok="t" textboxrect="0,0,1300734,9144"/>
              </v:shape>
              <w10:wrap type="square" anchorx="page" anchory="page"/>
            </v:group>
          </w:pict>
        </mc:Fallback>
      </mc:AlternateContent>
    </w:r>
    <w:r w:rsidRPr="00DE6FAE">
      <w:rPr>
        <w:rFonts w:ascii="Arial" w:eastAsia="Arial" w:hAnsi="Arial" w:cs="Arial"/>
        <w:sz w:val="16"/>
        <w:lang w:val="en-US"/>
      </w:rPr>
      <w:t xml:space="preserve"> </w:t>
    </w:r>
  </w:p>
  <w:p w14:paraId="1291DB17" w14:textId="77777777" w:rsidR="0040796B" w:rsidRPr="0022601F" w:rsidRDefault="0040796B">
    <w:pPr>
      <w:tabs>
        <w:tab w:val="center" w:pos="2782"/>
        <w:tab w:val="center" w:pos="7061"/>
      </w:tabs>
      <w:spacing w:after="50"/>
      <w:rPr>
        <w:lang w:val="en-US"/>
      </w:rPr>
    </w:pPr>
    <w:r w:rsidRPr="00DE6FAE">
      <w:rPr>
        <w:lang w:val="en-US"/>
      </w:rPr>
      <w:tab/>
    </w:r>
    <w:r w:rsidRPr="0022601F">
      <w:rPr>
        <w:rFonts w:ascii="Arial" w:eastAsia="Arial" w:hAnsi="Arial" w:cs="Arial"/>
        <w:b/>
        <w:sz w:val="16"/>
        <w:lang w:val="en-US"/>
      </w:rPr>
      <w:t xml:space="preserve">Tel: </w:t>
    </w:r>
    <w:r w:rsidRPr="0022601F">
      <w:rPr>
        <w:rFonts w:ascii="Arial" w:eastAsia="Arial" w:hAnsi="Arial" w:cs="Arial"/>
        <w:b/>
        <w:sz w:val="16"/>
        <w:lang w:val="en-US"/>
      </w:rPr>
      <w:tab/>
    </w:r>
    <w:proofErr w:type="spellStart"/>
    <w:r w:rsidRPr="0022601F">
      <w:rPr>
        <w:rFonts w:ascii="Arial" w:eastAsia="Arial" w:hAnsi="Arial" w:cs="Arial"/>
        <w:b/>
        <w:sz w:val="16"/>
        <w:lang w:val="en-US"/>
      </w:rPr>
      <w:t>Bankgiro</w:t>
    </w:r>
    <w:proofErr w:type="spellEnd"/>
    <w:r w:rsidRPr="0022601F">
      <w:rPr>
        <w:rFonts w:ascii="Arial" w:eastAsia="Arial" w:hAnsi="Arial" w:cs="Arial"/>
        <w:b/>
        <w:sz w:val="16"/>
        <w:lang w:val="en-US"/>
      </w:rPr>
      <w:t xml:space="preserve">:  </w:t>
    </w:r>
  </w:p>
  <w:p w14:paraId="008EB1EA" w14:textId="77777777" w:rsidR="0040796B" w:rsidRPr="0022601F" w:rsidRDefault="0040796B">
    <w:pPr>
      <w:tabs>
        <w:tab w:val="center" w:pos="2804"/>
        <w:tab w:val="center" w:pos="7034"/>
      </w:tabs>
      <w:spacing w:after="59"/>
      <w:rPr>
        <w:lang w:val="en-US"/>
      </w:rPr>
    </w:pPr>
    <w:r w:rsidRPr="0022601F">
      <w:rPr>
        <w:lang w:val="en-US"/>
      </w:rPr>
      <w:tab/>
    </w:r>
    <w:r w:rsidRPr="0022601F">
      <w:rPr>
        <w:rFonts w:ascii="Arial" w:eastAsia="Arial" w:hAnsi="Arial" w:cs="Arial"/>
        <w:b/>
        <w:sz w:val="16"/>
        <w:lang w:val="en-US"/>
      </w:rPr>
      <w:t xml:space="preserve">Fax: </w:t>
    </w:r>
    <w:r w:rsidRPr="0022601F">
      <w:rPr>
        <w:rFonts w:ascii="Arial" w:eastAsia="Arial" w:hAnsi="Arial" w:cs="Arial"/>
        <w:b/>
        <w:sz w:val="16"/>
        <w:lang w:val="en-US"/>
      </w:rPr>
      <w:tab/>
    </w:r>
    <w:proofErr w:type="spellStart"/>
    <w:r w:rsidRPr="0022601F">
      <w:rPr>
        <w:rFonts w:ascii="Arial" w:eastAsia="Arial" w:hAnsi="Arial" w:cs="Arial"/>
        <w:b/>
        <w:sz w:val="16"/>
        <w:lang w:val="en-US"/>
      </w:rPr>
      <w:t>Plusgiro</w:t>
    </w:r>
    <w:proofErr w:type="spellEnd"/>
    <w:r w:rsidRPr="0022601F">
      <w:rPr>
        <w:rFonts w:ascii="Arial" w:eastAsia="Arial" w:hAnsi="Arial" w:cs="Arial"/>
        <w:b/>
        <w:sz w:val="16"/>
        <w:lang w:val="en-US"/>
      </w:rPr>
      <w:t xml:space="preserve">:  </w:t>
    </w:r>
  </w:p>
  <w:p w14:paraId="7D4C0617" w14:textId="77777777" w:rsidR="0040796B" w:rsidRPr="0022601F" w:rsidRDefault="0040796B">
    <w:pPr>
      <w:tabs>
        <w:tab w:val="center" w:pos="2915"/>
        <w:tab w:val="center" w:pos="6981"/>
      </w:tabs>
      <w:spacing w:after="0"/>
      <w:rPr>
        <w:lang w:val="en-US"/>
      </w:rPr>
    </w:pPr>
    <w:r w:rsidRPr="0022601F">
      <w:rPr>
        <w:lang w:val="en-US"/>
      </w:rPr>
      <w:tab/>
    </w:r>
    <w:r w:rsidRPr="0022601F">
      <w:rPr>
        <w:rFonts w:ascii="Arial" w:eastAsia="Arial" w:hAnsi="Arial" w:cs="Arial"/>
        <w:b/>
        <w:sz w:val="16"/>
        <w:lang w:val="en-US"/>
      </w:rPr>
      <w:t xml:space="preserve">E-post: </w:t>
    </w:r>
    <w:r w:rsidRPr="0022601F">
      <w:rPr>
        <w:rFonts w:ascii="Arial" w:eastAsia="Arial" w:hAnsi="Arial" w:cs="Arial"/>
        <w:b/>
        <w:sz w:val="16"/>
        <w:lang w:val="en-US"/>
      </w:rPr>
      <w:tab/>
      <w:t xml:space="preserve">Org. nr: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509E9" w14:textId="77777777" w:rsidR="00C76EFD" w:rsidRDefault="00C76EFD">
      <w:pPr>
        <w:spacing w:after="0" w:line="240" w:lineRule="auto"/>
      </w:pPr>
      <w:r>
        <w:separator/>
      </w:r>
    </w:p>
  </w:footnote>
  <w:footnote w:type="continuationSeparator" w:id="0">
    <w:p w14:paraId="0EFD91BE" w14:textId="77777777" w:rsidR="00C76EFD" w:rsidRDefault="00C76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D60AB" w14:textId="77777777" w:rsidR="0040796B" w:rsidRDefault="0040796B">
    <w:pPr>
      <w:spacing w:after="0"/>
      <w:ind w:left="2410"/>
    </w:pPr>
    <w:r>
      <w:rPr>
        <w:rFonts w:ascii="Arial" w:eastAsia="Arial" w:hAnsi="Arial" w:cs="Arial"/>
        <w:b/>
        <w:sz w:val="36"/>
      </w:rPr>
      <w:t xml:space="preserve">Ansökan </w:t>
    </w:r>
    <w:r>
      <w:rPr>
        <w:rFonts w:ascii="Arial" w:eastAsia="Arial" w:hAnsi="Arial" w:cs="Arial"/>
        <w:sz w:val="16"/>
      </w:rPr>
      <w:t>DNR:</w:t>
    </w:r>
  </w:p>
  <w:p w14:paraId="67C26A5E" w14:textId="77777777" w:rsidR="0040796B" w:rsidRDefault="0040796B">
    <w:pPr>
      <w:spacing w:after="0" w:line="240" w:lineRule="auto"/>
      <w:ind w:left="2410"/>
    </w:pPr>
    <w:r>
      <w:rPr>
        <w:rFonts w:ascii="Arial" w:eastAsia="Arial" w:hAnsi="Arial" w:cs="Arial"/>
        <w:b/>
        <w:sz w:val="36"/>
      </w:rPr>
      <w:t xml:space="preserve">Tillstånd för servering av alkoholdrycker </w:t>
    </w:r>
  </w:p>
  <w:p w14:paraId="287787B8" w14:textId="77777777" w:rsidR="0040796B" w:rsidRDefault="0040796B">
    <w:pPr>
      <w:tabs>
        <w:tab w:val="center" w:pos="4349"/>
        <w:tab w:val="right" w:pos="9043"/>
      </w:tabs>
      <w:spacing w:after="0"/>
      <w:ind w:right="-76"/>
    </w:pPr>
    <w:r>
      <w:tab/>
    </w:r>
    <w:r>
      <w:rPr>
        <w:rFonts w:ascii="Arial" w:eastAsia="Arial" w:hAnsi="Arial" w:cs="Arial"/>
      </w:rPr>
      <w:t>Enligt 8 kap. 2 § alkohollag (2010:1622</w:t>
    </w:r>
    <w:proofErr w:type="gramStart"/>
    <w:r>
      <w:rPr>
        <w:rFonts w:ascii="Arial" w:eastAsia="Arial" w:hAnsi="Arial" w:cs="Arial"/>
      </w:rPr>
      <w:t xml:space="preserve">)  </w:t>
    </w:r>
    <w:r>
      <w:rPr>
        <w:rFonts w:ascii="Arial" w:eastAsia="Arial" w:hAnsi="Arial" w:cs="Arial"/>
      </w:rPr>
      <w:tab/>
    </w:r>
    <w:proofErr w:type="gramEnd"/>
    <w:r>
      <w:rPr>
        <w:rFonts w:ascii="Arial" w:eastAsia="Arial" w:hAnsi="Arial" w:cs="Arial"/>
        <w:vertAlign w:val="subscript"/>
      </w:rP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vertAlign w:val="subscript"/>
      </w:rPr>
      <w:t>2</w:t>
    </w:r>
    <w:r>
      <w:rPr>
        <w:rFonts w:ascii="Arial" w:eastAsia="Arial" w:hAnsi="Arial" w:cs="Arial"/>
        <w:vertAlign w:val="subscript"/>
      </w:rPr>
      <w:fldChar w:fldCharType="end"/>
    </w:r>
    <w:r>
      <w:rPr>
        <w:rFonts w:ascii="Arial" w:eastAsia="Arial" w:hAnsi="Arial" w:cs="Arial"/>
        <w:vertAlign w:val="subscript"/>
      </w:rPr>
      <w:t xml:space="preserve"> av </w:t>
    </w:r>
    <w:r w:rsidR="008D6FC7">
      <w:rPr>
        <w:rFonts w:ascii="Arial" w:eastAsia="Arial" w:hAnsi="Arial" w:cs="Arial"/>
        <w:vertAlign w:val="subscript"/>
      </w:rPr>
      <w:fldChar w:fldCharType="begin"/>
    </w:r>
    <w:r w:rsidR="008D6FC7">
      <w:rPr>
        <w:rFonts w:ascii="Arial" w:eastAsia="Arial" w:hAnsi="Arial" w:cs="Arial"/>
        <w:vertAlign w:val="subscript"/>
      </w:rPr>
      <w:instrText xml:space="preserve"> NUMPAGES   \* MERGEFORMAT </w:instrText>
    </w:r>
    <w:r w:rsidR="008D6FC7">
      <w:rPr>
        <w:rFonts w:ascii="Arial" w:eastAsia="Arial" w:hAnsi="Arial" w:cs="Arial"/>
        <w:vertAlign w:val="subscript"/>
      </w:rPr>
      <w:fldChar w:fldCharType="separate"/>
    </w:r>
    <w:r w:rsidR="002E4912">
      <w:rPr>
        <w:rFonts w:ascii="Arial" w:eastAsia="Arial" w:hAnsi="Arial" w:cs="Arial"/>
        <w:noProof/>
        <w:vertAlign w:val="subscript"/>
      </w:rPr>
      <w:t>4</w:t>
    </w:r>
    <w:r w:rsidR="008D6FC7">
      <w:rPr>
        <w:rFonts w:ascii="Arial" w:eastAsia="Arial" w:hAnsi="Arial" w:cs="Arial"/>
        <w:vertAlign w:val="subscript"/>
      </w:rPr>
      <w:fldChar w:fldCharType="end"/>
    </w:r>
  </w:p>
  <w:p w14:paraId="0C9E6315" w14:textId="77777777" w:rsidR="0040796B" w:rsidRDefault="0040796B">
    <w:pPr>
      <w:spacing w:after="0"/>
      <w:ind w:right="380"/>
      <w:jc w:val="right"/>
    </w:pPr>
    <w:r>
      <w:rPr>
        <w:rFonts w:ascii="Arial" w:eastAsia="Arial" w:hAnsi="Arial" w:cs="Arial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70" w:type="dxa"/>
      <w:tblInd w:w="5" w:type="dxa"/>
      <w:tblCellMar>
        <w:left w:w="0" w:type="dxa"/>
        <w:bottom w:w="340" w:type="dxa"/>
        <w:right w:w="0" w:type="dxa"/>
      </w:tblCellMar>
      <w:tblLook w:val="04A0" w:firstRow="1" w:lastRow="0" w:firstColumn="1" w:lastColumn="0" w:noHBand="0" w:noVBand="1"/>
    </w:tblPr>
    <w:tblGrid>
      <w:gridCol w:w="3004"/>
      <w:gridCol w:w="4942"/>
      <w:gridCol w:w="1324"/>
    </w:tblGrid>
    <w:tr w:rsidR="00131529" w:rsidRPr="0060690D" w14:paraId="6E10469D" w14:textId="77777777" w:rsidTr="0058045D">
      <w:trPr>
        <w:trHeight w:val="1701"/>
      </w:trPr>
      <w:bookmarkStart w:id="4" w:name="_Hlk7685707" w:displacedByCustomXml="next"/>
      <w:bookmarkStart w:id="5" w:name="_Hlk7685706" w:displacedByCustomXml="next"/>
      <w:sdt>
        <w:sdtPr>
          <w:id w:val="-439913104"/>
          <w:lock w:val="sdtLocked"/>
        </w:sdtPr>
        <w:sdtEndPr/>
        <w:sdtContent>
          <w:tc>
            <w:tcPr>
              <w:tcW w:w="0" w:type="auto"/>
              <w:tcMar>
                <w:left w:w="0" w:type="dxa"/>
                <w:right w:w="170" w:type="dxa"/>
              </w:tcMar>
              <w:vAlign w:val="center"/>
            </w:tcPr>
            <w:p w14:paraId="7D89F857" w14:textId="61ACD56A" w:rsidR="004740B6" w:rsidRPr="0060690D" w:rsidRDefault="00880FF4" w:rsidP="0058045D">
              <w:pPr>
                <w:pStyle w:val="Logotyp"/>
              </w:pPr>
              <w:r>
                <w:rPr>
                  <w:noProof/>
                </w:rPr>
                <w:drawing>
                  <wp:inline distT="0" distB="0" distL="0" distR="0" wp14:anchorId="3E843E3E" wp14:editId="7254983A">
                    <wp:extent cx="1800000" cy="457714"/>
                    <wp:effectExtent l="0" t="0" r="0" b="0"/>
                    <wp:docPr id="6" name="Bildobjekt 6" descr="Logotyp Surahammars kommu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6" name="Surakommun_logga_textbredvid_CMYK.emf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800000" cy="45771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2800" w:type="pct"/>
          <w:vAlign w:val="bottom"/>
        </w:tcPr>
        <w:p w14:paraId="31092242" w14:textId="77777777" w:rsidR="004740B6" w:rsidRPr="0060690D" w:rsidRDefault="006402F4" w:rsidP="000D6F0B">
          <w:pPr>
            <w:pStyle w:val="Rubrik1"/>
          </w:pPr>
          <w:r w:rsidRPr="006402F4">
            <w:t>Anmälan om ändring av tillståndspliktig försäljning av tobaksvaror (</w:t>
          </w:r>
          <w:r w:rsidR="00613839">
            <w:t>partihandel</w:t>
          </w:r>
          <w:r w:rsidRPr="006402F4">
            <w:t>)</w:t>
          </w:r>
        </w:p>
      </w:tc>
      <w:tc>
        <w:tcPr>
          <w:tcW w:w="750" w:type="pct"/>
          <w:vAlign w:val="bottom"/>
        </w:tcPr>
        <w:p w14:paraId="4674132C" w14:textId="77777777" w:rsidR="004740B6" w:rsidRPr="0060690D" w:rsidRDefault="004740B6" w:rsidP="00131529">
          <w:pPr>
            <w:pStyle w:val="Sidnrstycke"/>
            <w:rPr>
              <w:b/>
            </w:rPr>
          </w:pPr>
          <w:r w:rsidRPr="0060690D">
            <w:t xml:space="preserve">Sida </w:t>
          </w:r>
          <w:r w:rsidRPr="0060690D">
            <w:fldChar w:fldCharType="begin"/>
          </w:r>
          <w:r w:rsidRPr="0060690D">
            <w:instrText xml:space="preserve"> PAGE   \* MERGEFORMAT </w:instrText>
          </w:r>
          <w:r w:rsidRPr="0060690D">
            <w:fldChar w:fldCharType="separate"/>
          </w:r>
          <w:r w:rsidR="008D6FC7">
            <w:rPr>
              <w:noProof/>
            </w:rPr>
            <w:t>2</w:t>
          </w:r>
          <w:r w:rsidRPr="0060690D">
            <w:fldChar w:fldCharType="end"/>
          </w:r>
          <w:r w:rsidRPr="0060690D">
            <w:t xml:space="preserve"> av </w:t>
          </w:r>
          <w:fldSimple w:instr=" NUMPAGES   \* MERGEFORMAT ">
            <w:r w:rsidR="008D6FC7">
              <w:rPr>
                <w:noProof/>
              </w:rPr>
              <w:t>4</w:t>
            </w:r>
          </w:fldSimple>
        </w:p>
      </w:tc>
    </w:tr>
  </w:tbl>
  <w:bookmarkEnd w:id="5"/>
  <w:bookmarkEnd w:id="4"/>
  <w:p w14:paraId="0171E7C1" w14:textId="77777777" w:rsidR="004740B6" w:rsidRDefault="004740B6" w:rsidP="004740B6">
    <w:pPr>
      <w:pStyle w:val="Litetavstn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BF18048" wp14:editId="7AD34C01">
              <wp:simplePos x="0" y="0"/>
              <wp:positionH relativeFrom="column">
                <wp:posOffset>-1111885</wp:posOffset>
              </wp:positionH>
              <wp:positionV relativeFrom="paragraph">
                <wp:posOffset>-310515</wp:posOffset>
              </wp:positionV>
              <wp:extent cx="1569085" cy="18923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" name="Rectangle 3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1" flipH="1">
                        <a:off x="0" y="0"/>
                        <a:ext cx="1569085" cy="18923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66D243B0" w14:textId="77777777" w:rsidR="004740B6" w:rsidRPr="00E43B3F" w:rsidRDefault="00D340FA" w:rsidP="004740B6">
                          <w:pPr>
                            <w:pStyle w:val="Lodrttext"/>
                          </w:pPr>
                          <w:r>
                            <w:t>Ev. lodrät</w:t>
                          </w:r>
                          <w:r w:rsidR="004740B6" w:rsidRPr="00E43B3F">
                            <w:t xml:space="preserve"> text</w:t>
                          </w:r>
                        </w:p>
                        <w:p w14:paraId="2B7BA8E8" w14:textId="77777777" w:rsidR="004740B6" w:rsidRPr="00E43B3F" w:rsidRDefault="004740B6" w:rsidP="004740B6">
                          <w:pPr>
                            <w:pStyle w:val="Lodrttext"/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F18048" id="Rectangle 305" o:spid="_x0000_s1026" style="position:absolute;margin-left:-87.55pt;margin-top:-24.45pt;width:123.55pt;height:14.9pt;rotation:5898239fd;flip:x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uKygEAAHUDAAAOAAAAZHJzL2Uyb0RvYy54bWysU8GO0zAQvSPxD5bvNElXrbpR0xVitYCE&#10;2BXLfoDr2I0lx2PGbpPy9YydtCC4rbiMnj2T5/dmJtu7sbfspDAYcA2vFiVnyklojTs0/OX7w7sN&#10;ZyEK1woLTjX8rAK/2719sx18rZbQgW0VMiJxoR58w7sYfV0UQXaqF2EBXjlKasBeRDrioWhRDMTe&#10;22JZlutiAGw9glQh0O39lOS7zK+1kvFR66Aisw0nbTFHzHGfYrHbivqAwndGzjLEK1T0wjh69Ep1&#10;L6JgRzT/UPVGIgTQcSGhL0BrI1X2QG6q8i83z53wKnuh5gR/bVP4f7Ty6+kJmWlpdpw50dOIvlHT&#10;hDtYxW7KVWrQ4ENNdc/+CedTIJjcjhp7hkBdrdY0jbIkEm2N/5ToUgEZZGPu9vnabTVGJumyWq1v&#10;y82KM0m5anO7vMnjKCba9LXHED8q6FkCDUcSllnF6UuIJIVKLyWp3LoUHTwYa6dsuimS/ElwQnHc&#10;j7OLPbRnMt8B/nykFdYWhobDjHjaano0ZTkbaEMaHn4cBSrO7GdHI0jrdAF4AfsLwGg/QF66SdT7&#10;YwRtsuokY3p7VkezzWbmPUzL8+c5V/3+W3a/AAAA//8DAFBLAwQUAAYACAAAACEAWZI8I98AAAAL&#10;AQAADwAAAGRycy9kb3ducmV2LnhtbEyPwU7DMBBE70j8g7VI3FKn0JoS4lQVUrmTVoKjG5skir0O&#10;tpuGv2c5UWkPs9rR7JtyOzvLJhNi71HCcpEDM9h43WMr4XjYZxtgMSnUyno0En5MhG11e1OqQvsL&#10;vpupTi2jEIyFktClNBacx6YzTsWFHw3S7csHpxKtoeU6qAuFO8sf8lxwp3qkD50azWtnmqE+Own1&#10;d4g0b9NuNcyfh2O//xiElfL+bt69AEtmTv9m+MMndKiI6eTPqCOzEjIhVmQlsVw/CWBkyR4FiZOE&#10;zfMaeFXy6w7VLwAAAP//AwBQSwECLQAUAAYACAAAACEAtoM4kv4AAADhAQAAEwAAAAAAAAAAAAAA&#10;AAAAAAAAW0NvbnRlbnRfVHlwZXNdLnhtbFBLAQItABQABgAIAAAAIQA4/SH/1gAAAJQBAAALAAAA&#10;AAAAAAAAAAAAAC8BAABfcmVscy8ucmVsc1BLAQItABQABgAIAAAAIQDE/6uKygEAAHUDAAAOAAAA&#10;AAAAAAAAAAAAAC4CAABkcnMvZTJvRG9jLnhtbFBLAQItABQABgAIAAAAIQBZkjwj3wAAAAsBAAAP&#10;AAAAAAAAAAAAAAAAACQEAABkcnMvZG93bnJldi54bWxQSwUGAAAAAAQABADzAAAAMAUAAAAA&#10;" filled="f" stroked="f">
              <v:textbox inset="0,0,0,0">
                <w:txbxContent>
                  <w:p w14:paraId="66D243B0" w14:textId="77777777" w:rsidR="004740B6" w:rsidRPr="00E43B3F" w:rsidRDefault="00D340FA" w:rsidP="004740B6">
                    <w:pPr>
                      <w:pStyle w:val="Lodrttext"/>
                    </w:pPr>
                    <w:r>
                      <w:t>Ev. lodrät</w:t>
                    </w:r>
                    <w:r w:rsidR="004740B6" w:rsidRPr="00E43B3F">
                      <w:t xml:space="preserve"> text</w:t>
                    </w:r>
                  </w:p>
                  <w:p w14:paraId="2B7BA8E8" w14:textId="77777777" w:rsidR="004740B6" w:rsidRPr="00E43B3F" w:rsidRDefault="004740B6" w:rsidP="004740B6">
                    <w:pPr>
                      <w:pStyle w:val="Lodrttext"/>
                    </w:pPr>
                  </w:p>
                </w:txbxContent>
              </v:textbox>
              <w10:wrap type="tigh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FA132" w14:textId="77777777" w:rsidR="0040796B" w:rsidRDefault="0040796B">
    <w:pPr>
      <w:spacing w:after="0"/>
      <w:ind w:left="2410"/>
    </w:pPr>
    <w:r>
      <w:rPr>
        <w:rFonts w:ascii="Arial" w:eastAsia="Arial" w:hAnsi="Arial" w:cs="Arial"/>
        <w:b/>
        <w:sz w:val="36"/>
      </w:rPr>
      <w:t xml:space="preserve">Ansökan </w:t>
    </w:r>
    <w:r>
      <w:rPr>
        <w:rFonts w:ascii="Arial" w:eastAsia="Arial" w:hAnsi="Arial" w:cs="Arial"/>
        <w:sz w:val="16"/>
      </w:rPr>
      <w:t>DNR:</w:t>
    </w:r>
  </w:p>
  <w:p w14:paraId="6267BC0D" w14:textId="77777777" w:rsidR="0040796B" w:rsidRDefault="0040796B">
    <w:pPr>
      <w:spacing w:after="0" w:line="240" w:lineRule="auto"/>
      <w:ind w:left="2410"/>
    </w:pPr>
    <w:r>
      <w:rPr>
        <w:rFonts w:ascii="Arial" w:eastAsia="Arial" w:hAnsi="Arial" w:cs="Arial"/>
        <w:b/>
        <w:sz w:val="36"/>
      </w:rPr>
      <w:t xml:space="preserve">Tillstånd för servering av alkoholdrycker </w:t>
    </w:r>
  </w:p>
  <w:p w14:paraId="40A6241A" w14:textId="77777777" w:rsidR="0040796B" w:rsidRDefault="0040796B">
    <w:pPr>
      <w:tabs>
        <w:tab w:val="center" w:pos="4349"/>
        <w:tab w:val="right" w:pos="9043"/>
      </w:tabs>
      <w:spacing w:after="0"/>
      <w:ind w:right="-76"/>
    </w:pPr>
    <w:r>
      <w:tab/>
    </w:r>
    <w:r>
      <w:rPr>
        <w:rFonts w:ascii="Arial" w:eastAsia="Arial" w:hAnsi="Arial" w:cs="Arial"/>
      </w:rPr>
      <w:t>Enligt 8 kap. 2 § alkohollag (2010:1622</w:t>
    </w:r>
    <w:proofErr w:type="gramStart"/>
    <w:r>
      <w:rPr>
        <w:rFonts w:ascii="Arial" w:eastAsia="Arial" w:hAnsi="Arial" w:cs="Arial"/>
      </w:rPr>
      <w:t xml:space="preserve">)  </w:t>
    </w:r>
    <w:r>
      <w:rPr>
        <w:rFonts w:ascii="Arial" w:eastAsia="Arial" w:hAnsi="Arial" w:cs="Arial"/>
      </w:rPr>
      <w:tab/>
    </w:r>
    <w:proofErr w:type="gramEnd"/>
    <w:r>
      <w:rPr>
        <w:rFonts w:ascii="Arial" w:eastAsia="Arial" w:hAnsi="Arial" w:cs="Arial"/>
        <w:vertAlign w:val="subscript"/>
      </w:rP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vertAlign w:val="subscript"/>
      </w:rPr>
      <w:t>2</w:t>
    </w:r>
    <w:r>
      <w:rPr>
        <w:rFonts w:ascii="Arial" w:eastAsia="Arial" w:hAnsi="Arial" w:cs="Arial"/>
        <w:vertAlign w:val="subscript"/>
      </w:rPr>
      <w:fldChar w:fldCharType="end"/>
    </w:r>
    <w:r>
      <w:rPr>
        <w:rFonts w:ascii="Arial" w:eastAsia="Arial" w:hAnsi="Arial" w:cs="Arial"/>
        <w:vertAlign w:val="subscript"/>
      </w:rPr>
      <w:t xml:space="preserve"> av </w:t>
    </w:r>
    <w:r w:rsidR="008D6FC7">
      <w:rPr>
        <w:rFonts w:ascii="Arial" w:eastAsia="Arial" w:hAnsi="Arial" w:cs="Arial"/>
        <w:vertAlign w:val="subscript"/>
      </w:rPr>
      <w:fldChar w:fldCharType="begin"/>
    </w:r>
    <w:r w:rsidR="008D6FC7">
      <w:rPr>
        <w:rFonts w:ascii="Arial" w:eastAsia="Arial" w:hAnsi="Arial" w:cs="Arial"/>
        <w:vertAlign w:val="subscript"/>
      </w:rPr>
      <w:instrText xml:space="preserve"> NUMPAGES   \* MERGEFORMAT </w:instrText>
    </w:r>
    <w:r w:rsidR="008D6FC7">
      <w:rPr>
        <w:rFonts w:ascii="Arial" w:eastAsia="Arial" w:hAnsi="Arial" w:cs="Arial"/>
        <w:vertAlign w:val="subscript"/>
      </w:rPr>
      <w:fldChar w:fldCharType="separate"/>
    </w:r>
    <w:r w:rsidR="002E4912">
      <w:rPr>
        <w:rFonts w:ascii="Arial" w:eastAsia="Arial" w:hAnsi="Arial" w:cs="Arial"/>
        <w:noProof/>
        <w:vertAlign w:val="subscript"/>
      </w:rPr>
      <w:t>4</w:t>
    </w:r>
    <w:r w:rsidR="008D6FC7">
      <w:rPr>
        <w:rFonts w:ascii="Arial" w:eastAsia="Arial" w:hAnsi="Arial" w:cs="Arial"/>
        <w:vertAlign w:val="subscript"/>
      </w:rPr>
      <w:fldChar w:fldCharType="end"/>
    </w:r>
  </w:p>
  <w:p w14:paraId="40C3CA12" w14:textId="77777777" w:rsidR="0040796B" w:rsidRDefault="0040796B">
    <w:pPr>
      <w:spacing w:after="0"/>
      <w:ind w:right="380"/>
      <w:jc w:val="right"/>
    </w:pPr>
    <w:r>
      <w:rPr>
        <w:rFonts w:ascii="Arial" w:eastAsia="Arial" w:hAnsi="Arial" w:cs="Arial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CC25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5A0AC4"/>
    <w:multiLevelType w:val="hybridMultilevel"/>
    <w:tmpl w:val="7B805F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903F1"/>
    <w:multiLevelType w:val="hybridMultilevel"/>
    <w:tmpl w:val="83E2054A"/>
    <w:lvl w:ilvl="0" w:tplc="3A1E0C46">
      <w:start w:val="1"/>
      <w:numFmt w:val="bullet"/>
      <w:pStyle w:val="Punktlista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F4"/>
    <w:rsid w:val="00003A62"/>
    <w:rsid w:val="00042032"/>
    <w:rsid w:val="0008323E"/>
    <w:rsid w:val="000D6F0B"/>
    <w:rsid w:val="0010214B"/>
    <w:rsid w:val="0010770D"/>
    <w:rsid w:val="00131529"/>
    <w:rsid w:val="00133AC8"/>
    <w:rsid w:val="001404D1"/>
    <w:rsid w:val="00164E66"/>
    <w:rsid w:val="001C036C"/>
    <w:rsid w:val="001C2234"/>
    <w:rsid w:val="001F3A28"/>
    <w:rsid w:val="001F5F13"/>
    <w:rsid w:val="00217A78"/>
    <w:rsid w:val="0022601F"/>
    <w:rsid w:val="00227AFD"/>
    <w:rsid w:val="00235FE1"/>
    <w:rsid w:val="002360EC"/>
    <w:rsid w:val="002435C8"/>
    <w:rsid w:val="00277B86"/>
    <w:rsid w:val="002B5D0E"/>
    <w:rsid w:val="002C7476"/>
    <w:rsid w:val="002E4912"/>
    <w:rsid w:val="003018E5"/>
    <w:rsid w:val="003E3DF1"/>
    <w:rsid w:val="0040796B"/>
    <w:rsid w:val="00434E9C"/>
    <w:rsid w:val="00450870"/>
    <w:rsid w:val="004740B6"/>
    <w:rsid w:val="00496834"/>
    <w:rsid w:val="004B4BEF"/>
    <w:rsid w:val="004E6D04"/>
    <w:rsid w:val="004F7C74"/>
    <w:rsid w:val="005328B0"/>
    <w:rsid w:val="00553277"/>
    <w:rsid w:val="0058045D"/>
    <w:rsid w:val="005943C3"/>
    <w:rsid w:val="006032DA"/>
    <w:rsid w:val="0060690D"/>
    <w:rsid w:val="0061149D"/>
    <w:rsid w:val="006129DA"/>
    <w:rsid w:val="00613839"/>
    <w:rsid w:val="006402F4"/>
    <w:rsid w:val="006E77C5"/>
    <w:rsid w:val="00751A55"/>
    <w:rsid w:val="00795DB3"/>
    <w:rsid w:val="007E07E4"/>
    <w:rsid w:val="00833331"/>
    <w:rsid w:val="008432BB"/>
    <w:rsid w:val="00880FF4"/>
    <w:rsid w:val="0088784B"/>
    <w:rsid w:val="0089529B"/>
    <w:rsid w:val="008D6FC7"/>
    <w:rsid w:val="0095227F"/>
    <w:rsid w:val="00965203"/>
    <w:rsid w:val="0098663F"/>
    <w:rsid w:val="009E0EC7"/>
    <w:rsid w:val="00A22B8E"/>
    <w:rsid w:val="00A729C9"/>
    <w:rsid w:val="00AB6858"/>
    <w:rsid w:val="00AF4BEB"/>
    <w:rsid w:val="00B018FD"/>
    <w:rsid w:val="00B05906"/>
    <w:rsid w:val="00B451CE"/>
    <w:rsid w:val="00B45F0C"/>
    <w:rsid w:val="00C632A4"/>
    <w:rsid w:val="00C76EFD"/>
    <w:rsid w:val="00D16B82"/>
    <w:rsid w:val="00D340FA"/>
    <w:rsid w:val="00D56004"/>
    <w:rsid w:val="00D944FB"/>
    <w:rsid w:val="00DE6FAE"/>
    <w:rsid w:val="00E004A4"/>
    <w:rsid w:val="00E20A55"/>
    <w:rsid w:val="00E43B3F"/>
    <w:rsid w:val="00E529E5"/>
    <w:rsid w:val="00EA5AE5"/>
    <w:rsid w:val="00EF3B70"/>
    <w:rsid w:val="00F06079"/>
    <w:rsid w:val="00F57D4F"/>
    <w:rsid w:val="00F57E1D"/>
    <w:rsid w:val="00FA3D49"/>
    <w:rsid w:val="00FD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476FA"/>
  <w15:docId w15:val="{A02DA37D-8BFA-41BA-AA8F-97B6151D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B86"/>
    <w:rPr>
      <w:rFonts w:eastAsia="Calibri" w:cs="Calibri"/>
      <w:color w:val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1F3A28"/>
    <w:pPr>
      <w:spacing w:after="0" w:line="240" w:lineRule="auto"/>
      <w:outlineLvl w:val="0"/>
    </w:pPr>
    <w:rPr>
      <w:rFonts w:asciiTheme="majorHAnsi" w:eastAsia="Arial" w:hAnsiTheme="majorHAnsi" w:cs="Arial"/>
      <w:b/>
      <w:sz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018E5"/>
    <w:pPr>
      <w:tabs>
        <w:tab w:val="center" w:pos="4349"/>
        <w:tab w:val="right" w:pos="8985"/>
      </w:tabs>
      <w:spacing w:after="0"/>
      <w:ind w:right="-134"/>
      <w:outlineLvl w:val="1"/>
    </w:pPr>
    <w:rPr>
      <w:rFonts w:asciiTheme="majorHAnsi" w:eastAsia="Arial" w:hAnsiTheme="majorHAnsi" w:cs="Arial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57D4F"/>
    <w:pPr>
      <w:keepNext/>
      <w:spacing w:before="160" w:after="40" w:line="264" w:lineRule="auto"/>
      <w:ind w:left="11" w:hanging="11"/>
      <w:outlineLvl w:val="2"/>
    </w:pPr>
    <w:rPr>
      <w:rFonts w:asciiTheme="majorHAnsi" w:eastAsia="Arial" w:hAnsiTheme="majorHAnsi" w:cs="Arial"/>
      <w:b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31529"/>
    <w:pPr>
      <w:keepNext/>
      <w:keepLines/>
      <w:spacing w:before="280" w:after="40"/>
      <w:outlineLvl w:val="3"/>
    </w:pPr>
    <w:rPr>
      <w:rFonts w:asciiTheme="majorHAnsi" w:eastAsiaTheme="majorEastAsia" w:hAnsiTheme="majorHAnsi" w:cstheme="majorBidi"/>
      <w:b/>
      <w:iCs/>
      <w:color w:val="auto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edtext">
    <w:name w:val="Ledtext"/>
    <w:basedOn w:val="Normal"/>
    <w:qFormat/>
    <w:rsid w:val="00EA5AE5"/>
    <w:pPr>
      <w:spacing w:after="0" w:line="240" w:lineRule="auto"/>
    </w:pPr>
    <w:rPr>
      <w:rFonts w:eastAsia="Arial" w:cs="Arial"/>
      <w:sz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1F3A28"/>
    <w:rPr>
      <w:rFonts w:asciiTheme="majorHAnsi" w:eastAsia="Arial" w:hAnsiTheme="majorHAnsi" w:cs="Arial"/>
      <w:b/>
      <w:color w:val="000000"/>
      <w:sz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3018E5"/>
    <w:rPr>
      <w:rFonts w:asciiTheme="majorHAnsi" w:eastAsia="Arial" w:hAnsiTheme="majorHAnsi" w:cs="Arial"/>
      <w:color w:val="000000"/>
    </w:rPr>
  </w:style>
  <w:style w:type="character" w:customStyle="1" w:styleId="Rubrik3Char">
    <w:name w:val="Rubrik 3 Char"/>
    <w:basedOn w:val="Standardstycketeckensnitt"/>
    <w:link w:val="Rubrik3"/>
    <w:uiPriority w:val="9"/>
    <w:rsid w:val="00F57D4F"/>
    <w:rPr>
      <w:rFonts w:asciiTheme="majorHAnsi" w:eastAsia="Arial" w:hAnsiTheme="majorHAnsi" w:cs="Arial"/>
      <w:b/>
      <w:color w:val="000000"/>
    </w:rPr>
  </w:style>
  <w:style w:type="paragraph" w:customStyle="1" w:styleId="Sidnumrering">
    <w:name w:val="Sidnumrering"/>
    <w:basedOn w:val="Normal"/>
    <w:uiPriority w:val="99"/>
    <w:qFormat/>
    <w:rsid w:val="00450870"/>
    <w:pPr>
      <w:tabs>
        <w:tab w:val="right" w:pos="8985"/>
      </w:tabs>
      <w:spacing w:after="240"/>
      <w:jc w:val="right"/>
    </w:pPr>
    <w:rPr>
      <w:rFonts w:eastAsia="Arial" w:cs="Arial"/>
      <w:sz w:val="16"/>
    </w:rPr>
  </w:style>
  <w:style w:type="character" w:customStyle="1" w:styleId="Rubrik4Char">
    <w:name w:val="Rubrik 4 Char"/>
    <w:basedOn w:val="Standardstycketeckensnitt"/>
    <w:link w:val="Rubrik4"/>
    <w:uiPriority w:val="9"/>
    <w:rsid w:val="00131529"/>
    <w:rPr>
      <w:rFonts w:asciiTheme="majorHAnsi" w:eastAsiaTheme="majorEastAsia" w:hAnsiTheme="majorHAnsi" w:cstheme="majorBidi"/>
      <w:b/>
      <w:iCs/>
      <w:sz w:val="20"/>
    </w:rPr>
  </w:style>
  <w:style w:type="paragraph" w:customStyle="1" w:styleId="Lodrttext">
    <w:name w:val="Lodrät text"/>
    <w:basedOn w:val="Normal"/>
    <w:qFormat/>
    <w:rsid w:val="00E43B3F"/>
    <w:pPr>
      <w:jc w:val="right"/>
    </w:pPr>
    <w:rPr>
      <w:rFonts w:ascii="Arial" w:eastAsia="Arial" w:hAnsi="Arial" w:cs="Arial"/>
      <w:sz w:val="16"/>
    </w:rPr>
  </w:style>
  <w:style w:type="paragraph" w:styleId="Sidhuvud">
    <w:name w:val="header"/>
    <w:basedOn w:val="Normal"/>
    <w:link w:val="SidhuvudChar"/>
    <w:uiPriority w:val="99"/>
    <w:unhideWhenUsed/>
    <w:rsid w:val="0030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18E5"/>
    <w:rPr>
      <w:rFonts w:eastAsia="Calibri" w:cs="Calibri"/>
      <w:color w:val="000000"/>
    </w:rPr>
  </w:style>
  <w:style w:type="character" w:customStyle="1" w:styleId="Mindretextirubrik-ejfet">
    <w:name w:val="Mindre text i rubrik - ej fet"/>
    <w:basedOn w:val="Standardstycketeckensnitt"/>
    <w:uiPriority w:val="1"/>
    <w:qFormat/>
    <w:rsid w:val="001404D1"/>
    <w:rPr>
      <w:b/>
      <w:sz w:val="22"/>
    </w:rPr>
  </w:style>
  <w:style w:type="paragraph" w:styleId="Punktlista">
    <w:name w:val="List Bullet"/>
    <w:basedOn w:val="Ledtext"/>
    <w:uiPriority w:val="99"/>
    <w:unhideWhenUsed/>
    <w:rsid w:val="00227AFD"/>
    <w:pPr>
      <w:numPr>
        <w:numId w:val="2"/>
      </w:numPr>
    </w:pPr>
    <w:rPr>
      <w:sz w:val="20"/>
    </w:rPr>
  </w:style>
  <w:style w:type="paragraph" w:customStyle="1" w:styleId="Fyllitext">
    <w:name w:val="Fyll i text"/>
    <w:basedOn w:val="Normal"/>
    <w:qFormat/>
    <w:rsid w:val="00EA5AE5"/>
    <w:pPr>
      <w:spacing w:after="0" w:line="240" w:lineRule="auto"/>
      <w:ind w:left="28"/>
    </w:pPr>
  </w:style>
  <w:style w:type="paragraph" w:customStyle="1" w:styleId="Fyllitextfet">
    <w:name w:val="Fyll i text fet"/>
    <w:basedOn w:val="Fyllitext"/>
    <w:qFormat/>
    <w:rsid w:val="00EA5AE5"/>
    <w:rPr>
      <w:b/>
    </w:rPr>
  </w:style>
  <w:style w:type="table" w:styleId="Tabellrutnt">
    <w:name w:val="Table Grid"/>
    <w:basedOn w:val="Normaltabell"/>
    <w:uiPriority w:val="39"/>
    <w:rsid w:val="001F3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Anskan">
    <w:name w:val="Sidfot Ansökan"/>
    <w:basedOn w:val="Normal"/>
    <w:uiPriority w:val="99"/>
    <w:qFormat/>
    <w:rsid w:val="0004203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center" w:pos="7061"/>
        <w:tab w:val="left" w:pos="7938"/>
      </w:tabs>
      <w:spacing w:before="80" w:after="50"/>
      <w:ind w:left="1418"/>
    </w:pPr>
    <w:rPr>
      <w:sz w:val="18"/>
    </w:rPr>
  </w:style>
  <w:style w:type="paragraph" w:styleId="Sidfot">
    <w:name w:val="footer"/>
    <w:basedOn w:val="Normal"/>
    <w:link w:val="SidfotChar"/>
    <w:uiPriority w:val="99"/>
    <w:unhideWhenUsed/>
    <w:rsid w:val="00F0607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center" w:pos="7061"/>
        <w:tab w:val="left" w:pos="7938"/>
      </w:tabs>
      <w:spacing w:after="50"/>
    </w:pPr>
    <w:rPr>
      <w:rFonts w:ascii="Arial" w:eastAsia="Arial" w:hAnsi="Arial" w:cs="Arial"/>
      <w:b/>
      <w:sz w:val="16"/>
      <w:lang w:val="en-US"/>
    </w:rPr>
  </w:style>
  <w:style w:type="character" w:customStyle="1" w:styleId="SidfotChar">
    <w:name w:val="Sidfot Char"/>
    <w:basedOn w:val="Standardstycketeckensnitt"/>
    <w:link w:val="Sidfot"/>
    <w:uiPriority w:val="99"/>
    <w:rsid w:val="00F06079"/>
    <w:rPr>
      <w:rFonts w:ascii="Arial" w:eastAsia="Arial" w:hAnsi="Arial" w:cs="Arial"/>
      <w:b/>
      <w:color w:val="000000"/>
      <w:sz w:val="16"/>
      <w:lang w:val="en-US"/>
    </w:rPr>
  </w:style>
  <w:style w:type="paragraph" w:customStyle="1" w:styleId="Diagonaltext">
    <w:name w:val="Diagonaltext"/>
    <w:basedOn w:val="Normal"/>
    <w:qFormat/>
    <w:rsid w:val="0060690D"/>
    <w:pPr>
      <w:jc w:val="right"/>
    </w:pPr>
  </w:style>
  <w:style w:type="table" w:customStyle="1" w:styleId="Adresstabellisidfot">
    <w:name w:val="Adresstabell i sidfot"/>
    <w:basedOn w:val="Normaltabell"/>
    <w:uiPriority w:val="99"/>
    <w:rsid w:val="00003A62"/>
    <w:pPr>
      <w:spacing w:after="0" w:line="240" w:lineRule="auto"/>
    </w:pPr>
    <w:rPr>
      <w:sz w:val="18"/>
    </w:rPr>
    <w:tblPr>
      <w:tblBorders>
        <w:top w:val="single" w:sz="6" w:space="0" w:color="auto"/>
      </w:tblBorders>
      <w:tblCellMar>
        <w:left w:w="28" w:type="dxa"/>
      </w:tblCellMar>
    </w:tblPr>
  </w:style>
  <w:style w:type="character" w:styleId="Hyperlnk">
    <w:name w:val="Hyperlink"/>
    <w:basedOn w:val="Standardstycketeckensnitt"/>
    <w:uiPriority w:val="99"/>
    <w:unhideWhenUsed/>
    <w:rsid w:val="0060690D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0690D"/>
    <w:rPr>
      <w:color w:val="605E5C"/>
      <w:shd w:val="clear" w:color="auto" w:fill="E1DFDD"/>
    </w:rPr>
  </w:style>
  <w:style w:type="character" w:styleId="Platshllartext">
    <w:name w:val="Placeholder Text"/>
    <w:basedOn w:val="Standardstycketeckensnitt"/>
    <w:uiPriority w:val="99"/>
    <w:semiHidden/>
    <w:rsid w:val="007E07E4"/>
    <w:rPr>
      <w:color w:val="808080"/>
    </w:rPr>
  </w:style>
  <w:style w:type="character" w:customStyle="1" w:styleId="Fetstil">
    <w:name w:val="Fetstil"/>
    <w:basedOn w:val="Standardstycketeckensnitt"/>
    <w:uiPriority w:val="1"/>
    <w:qFormat/>
    <w:rsid w:val="007E07E4"/>
    <w:rPr>
      <w:b/>
      <w:sz w:val="18"/>
      <w:lang w:val="en-US"/>
    </w:rPr>
  </w:style>
  <w:style w:type="paragraph" w:customStyle="1" w:styleId="Litetavstnd">
    <w:name w:val="Litet avstånd"/>
    <w:basedOn w:val="Normal"/>
    <w:qFormat/>
    <w:rsid w:val="00E43B3F"/>
    <w:pPr>
      <w:tabs>
        <w:tab w:val="left" w:pos="1134"/>
        <w:tab w:val="left" w:pos="2268"/>
        <w:tab w:val="center" w:pos="2915"/>
        <w:tab w:val="left" w:pos="3402"/>
        <w:tab w:val="left" w:pos="4536"/>
        <w:tab w:val="left" w:pos="5670"/>
        <w:tab w:val="left" w:pos="6804"/>
        <w:tab w:val="center" w:pos="6981"/>
        <w:tab w:val="left" w:pos="7938"/>
      </w:tabs>
      <w:spacing w:after="0" w:line="120" w:lineRule="auto"/>
    </w:pPr>
    <w:rPr>
      <w:sz w:val="6"/>
      <w:lang w:val="en-US"/>
    </w:rPr>
  </w:style>
  <w:style w:type="paragraph" w:customStyle="1" w:styleId="Sidnrstycke">
    <w:name w:val="Sidnr stycke"/>
    <w:basedOn w:val="Normal"/>
    <w:uiPriority w:val="99"/>
    <w:qFormat/>
    <w:rsid w:val="005943C3"/>
    <w:pPr>
      <w:tabs>
        <w:tab w:val="right" w:pos="8985"/>
      </w:tabs>
      <w:spacing w:after="0"/>
      <w:jc w:val="right"/>
    </w:pPr>
    <w:rPr>
      <w:rFonts w:eastAsia="Arial" w:cs="Arial"/>
      <w:sz w:val="16"/>
    </w:rPr>
  </w:style>
  <w:style w:type="table" w:customStyle="1" w:styleId="TableGrid1">
    <w:name w:val="TableGrid1"/>
    <w:rsid w:val="004740B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ler">
    <w:name w:val="Regler"/>
    <w:basedOn w:val="Normal"/>
    <w:qFormat/>
    <w:rsid w:val="00131529"/>
    <w:pPr>
      <w:spacing w:after="120"/>
    </w:pPr>
    <w:rPr>
      <w:sz w:val="20"/>
    </w:rPr>
  </w:style>
  <w:style w:type="paragraph" w:customStyle="1" w:styleId="Ledtextalternativ">
    <w:name w:val="Ledtext alternativ"/>
    <w:basedOn w:val="Ledtext"/>
    <w:qFormat/>
    <w:rsid w:val="00AF4BEB"/>
    <w:pPr>
      <w:framePr w:hSpace="141" w:wrap="around" w:vAnchor="text" w:hAnchor="margin" w:y="44"/>
      <w:tabs>
        <w:tab w:val="left" w:pos="2025"/>
      </w:tabs>
      <w:spacing w:before="20" w:after="20" w:line="245" w:lineRule="auto"/>
      <w:suppressOverlap/>
    </w:pPr>
  </w:style>
  <w:style w:type="paragraph" w:customStyle="1" w:styleId="Logotyp">
    <w:name w:val="Logotyp"/>
    <w:basedOn w:val="Sidhuvud"/>
    <w:qFormat/>
    <w:rsid w:val="0058045D"/>
    <w:rPr>
      <w:sz w:val="19"/>
    </w:rPr>
  </w:style>
  <w:style w:type="paragraph" w:styleId="Brdtext">
    <w:name w:val="Body Text"/>
    <w:basedOn w:val="Normal"/>
    <w:link w:val="BrdtextChar"/>
    <w:uiPriority w:val="5"/>
    <w:qFormat/>
    <w:rsid w:val="0088784B"/>
    <w:pPr>
      <w:spacing w:after="0" w:line="260" w:lineRule="atLeast"/>
    </w:pPr>
    <w:rPr>
      <w:rFonts w:eastAsiaTheme="minorHAnsi" w:cstheme="minorBidi"/>
      <w:color w:val="auto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5"/>
    <w:rsid w:val="0088784B"/>
    <w:rPr>
      <w:rFonts w:eastAsiaTheme="minorHAnsi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8784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8784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8784B"/>
    <w:rPr>
      <w:rFonts w:eastAsia="Calibri" w:cs="Calibri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8784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8784B"/>
    <w:rPr>
      <w:rFonts w:eastAsia="Calibri" w:cs="Calibri"/>
      <w:b/>
      <w:bCs/>
      <w:color w:val="000000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7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784B"/>
    <w:rPr>
      <w:rFonts w:ascii="Segoe UI" w:eastAsia="Calibri" w:hAnsi="Segoe UI" w:cs="Segoe UI"/>
      <w:color w:val="000000"/>
      <w:sz w:val="18"/>
      <w:szCs w:val="18"/>
    </w:rPr>
  </w:style>
  <w:style w:type="paragraph" w:customStyle="1" w:styleId="Textundertabellrubrik">
    <w:name w:val="Text under tabellrubrik"/>
    <w:basedOn w:val="Ledtext"/>
    <w:qFormat/>
    <w:rsid w:val="006129DA"/>
    <w:pPr>
      <w:keepNext/>
      <w:spacing w:after="80"/>
    </w:pPr>
  </w:style>
  <w:style w:type="paragraph" w:customStyle="1" w:styleId="Ledtextgarandel">
    <w:name w:val="Ledtext ägarandel"/>
    <w:basedOn w:val="Normal"/>
    <w:qFormat/>
    <w:rsid w:val="002360EC"/>
    <w:pPr>
      <w:framePr w:hSpace="141" w:wrap="around" w:vAnchor="text" w:hAnchor="margin" w:y="44"/>
      <w:tabs>
        <w:tab w:val="left" w:pos="2068"/>
      </w:tabs>
      <w:spacing w:after="0" w:line="226" w:lineRule="auto"/>
      <w:suppressOverlap/>
    </w:pPr>
    <w:rPr>
      <w:rFonts w:eastAsia="Arial" w:cs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55\Desktop\Ut%20p&#229;%20hemsidan\Ann%20H\05-anmalan-andring-partihande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066D9-7863-4852-AA9A-69319B55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05-anmalan-andring-partihandel.dotx</Template>
  <TotalTime>10</TotalTime>
  <Pages>4</Pages>
  <Words>540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Anmälan Provsmakning.doc</vt:lpstr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Anmälan Provsmakning.doc</dc:title>
  <dc:subject/>
  <dc:creator>Susanna Ström</dc:creator>
  <cp:keywords/>
  <cp:lastModifiedBy>Susanna Ström</cp:lastModifiedBy>
  <cp:revision>2</cp:revision>
  <cp:lastPrinted>2021-03-24T10:20:00Z</cp:lastPrinted>
  <dcterms:created xsi:type="dcterms:W3CDTF">2021-03-24T10:09:00Z</dcterms:created>
  <dcterms:modified xsi:type="dcterms:W3CDTF">2021-03-24T10:20:00Z</dcterms:modified>
</cp:coreProperties>
</file>